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6008" w14:textId="77777777" w:rsidR="00463349" w:rsidRDefault="00463349" w:rsidP="006305F6">
      <w:pPr>
        <w:jc w:val="center"/>
        <w:rPr>
          <w:b/>
          <w:bCs/>
          <w:sz w:val="32"/>
          <w:szCs w:val="28"/>
        </w:rPr>
      </w:pPr>
      <w:bookmarkStart w:id="0" w:name="_Hlk62275353"/>
    </w:p>
    <w:p w14:paraId="07B91B8B" w14:textId="5C6166E9" w:rsidR="000778F9" w:rsidRDefault="000778F9" w:rsidP="006305F6">
      <w:pPr>
        <w:jc w:val="center"/>
        <w:rPr>
          <w:b/>
          <w:bCs/>
          <w:sz w:val="32"/>
          <w:szCs w:val="28"/>
        </w:rPr>
      </w:pPr>
      <w:r w:rsidRPr="006305F6">
        <w:rPr>
          <w:b/>
          <w:bCs/>
          <w:sz w:val="32"/>
          <w:szCs w:val="28"/>
        </w:rPr>
        <w:t xml:space="preserve">Annual Report </w:t>
      </w:r>
      <w:r w:rsidR="00D71443">
        <w:rPr>
          <w:b/>
          <w:bCs/>
          <w:sz w:val="32"/>
          <w:szCs w:val="28"/>
        </w:rPr>
        <w:t>–</w:t>
      </w:r>
      <w:r w:rsidRPr="006305F6">
        <w:rPr>
          <w:b/>
          <w:bCs/>
          <w:sz w:val="32"/>
          <w:szCs w:val="28"/>
        </w:rPr>
        <w:t xml:space="preserve"> 2020</w:t>
      </w:r>
    </w:p>
    <w:p w14:paraId="1FB4B26C" w14:textId="6772114C" w:rsidR="00D71443" w:rsidRPr="006305F6" w:rsidRDefault="00D71443" w:rsidP="00D71443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ACTIVITIES</w:t>
      </w:r>
    </w:p>
    <w:p w14:paraId="048DAC2A" w14:textId="77777777" w:rsidR="000778F9" w:rsidRPr="00C26105" w:rsidRDefault="000778F9" w:rsidP="000778F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C26105">
        <w:rPr>
          <w:b/>
          <w:bCs/>
          <w:sz w:val="28"/>
          <w:szCs w:val="28"/>
        </w:rPr>
        <w:t>School Protection</w:t>
      </w:r>
    </w:p>
    <w:p w14:paraId="4A126E72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Finished lightning protection system installations at Rock View, Palabek and Shone schools; Held commissioning ceremony for Palabek.</w:t>
      </w:r>
    </w:p>
    <w:p w14:paraId="4023E52E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Continued Lightning Protection Working Group (LPWG) meetings with members from Uganda, Denmark, South Africa, and U.S.A.</w:t>
      </w:r>
    </w:p>
    <w:p w14:paraId="3C1BE06A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Completed most of detailed protection design for Mongoyo School to be installed in 2021</w:t>
      </w:r>
    </w:p>
    <w:p w14:paraId="147D2005" w14:textId="77777777" w:rsidR="000778F9" w:rsidRPr="00C26105" w:rsidRDefault="000778F9" w:rsidP="000778F9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1F422DAB" w14:textId="3AE4D8B7" w:rsidR="000778F9" w:rsidRPr="00C26105" w:rsidRDefault="000778F9" w:rsidP="000778F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C26105">
        <w:rPr>
          <w:b/>
          <w:bCs/>
          <w:sz w:val="28"/>
          <w:szCs w:val="28"/>
        </w:rPr>
        <w:t>Education</w:t>
      </w:r>
      <w:r w:rsidR="0070163C">
        <w:rPr>
          <w:b/>
          <w:bCs/>
          <w:sz w:val="28"/>
          <w:szCs w:val="28"/>
        </w:rPr>
        <w:t xml:space="preserve">, </w:t>
      </w:r>
      <w:r w:rsidRPr="00C26105">
        <w:rPr>
          <w:b/>
          <w:bCs/>
          <w:sz w:val="28"/>
          <w:szCs w:val="28"/>
        </w:rPr>
        <w:t xml:space="preserve">Outreach </w:t>
      </w:r>
      <w:r w:rsidR="0070163C">
        <w:rPr>
          <w:b/>
          <w:bCs/>
          <w:sz w:val="28"/>
          <w:szCs w:val="28"/>
        </w:rPr>
        <w:t xml:space="preserve">and </w:t>
      </w:r>
      <w:r w:rsidRPr="00C26105">
        <w:rPr>
          <w:b/>
          <w:bCs/>
          <w:sz w:val="28"/>
          <w:szCs w:val="28"/>
        </w:rPr>
        <w:t>Public Safety Education</w:t>
      </w:r>
    </w:p>
    <w:p w14:paraId="48DEC865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Published monthly newsletter with links to lightning incidents in twenty (20) African countries involving 235 deaths and 222 injuries to people.</w:t>
      </w:r>
    </w:p>
    <w:p w14:paraId="25BAAB47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 xml:space="preserve">Developed first-ever online summary of lightning impacts in Africa for 33 of the 55 nations </w:t>
      </w:r>
    </w:p>
    <w:p w14:paraId="05497B71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Completed Public Service Announcement broadcast on Uganda national TV - evening news programs</w:t>
      </w:r>
    </w:p>
    <w:p w14:paraId="6F115DD0" w14:textId="77777777" w:rsidR="000778F9" w:rsidRPr="00C26105" w:rsidRDefault="000778F9" w:rsidP="000778F9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</w:p>
    <w:p w14:paraId="0848E482" w14:textId="77777777" w:rsidR="000778F9" w:rsidRPr="00C26105" w:rsidRDefault="000778F9" w:rsidP="00077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26105">
        <w:rPr>
          <w:b/>
          <w:bCs/>
          <w:sz w:val="28"/>
          <w:szCs w:val="28"/>
        </w:rPr>
        <w:t>Collaborations and Engagements</w:t>
      </w:r>
    </w:p>
    <w:p w14:paraId="6F731116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Began active collaboration with newly formed South Asian Lightning Network (SALNet) and the Lightning &amp; Atmospheric Research Center (LARC) in Nepal</w:t>
      </w:r>
    </w:p>
    <w:p w14:paraId="2C636C3C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Co-hosted global observation of International Lightning Safety Day 25 June 2020</w:t>
      </w:r>
    </w:p>
    <w:p w14:paraId="7D3BFB5B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Lead participant in lightning seminars conducted by Zoom involving several hundred students and researchers on five continents</w:t>
      </w:r>
    </w:p>
    <w:p w14:paraId="0126CFCB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Initiated collaboration with Secondary Science and Mathematics Teachers of Uganda (SESEMAT).</w:t>
      </w:r>
    </w:p>
    <w:p w14:paraId="48FE4A6E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Initiated engagement with Uganda’s National Emergency Coordination and Operations Centre (NECOC) in the Ministry of Disaster Preparedness and Refugees</w:t>
      </w:r>
    </w:p>
    <w:p w14:paraId="5E7A33D4" w14:textId="77777777" w:rsidR="000778F9" w:rsidRPr="00C26105" w:rsidRDefault="000778F9" w:rsidP="000778F9">
      <w:pPr>
        <w:pStyle w:val="ListParagraph"/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14:paraId="11233777" w14:textId="77777777" w:rsidR="000778F9" w:rsidRPr="00C26105" w:rsidRDefault="000778F9" w:rsidP="00077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26105">
        <w:rPr>
          <w:b/>
          <w:bCs/>
          <w:sz w:val="28"/>
          <w:szCs w:val="28"/>
        </w:rPr>
        <w:t>Publications</w:t>
      </w:r>
    </w:p>
    <w:p w14:paraId="0F1395D8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Published invited chapter about ACLENet in book on scientific achievements by Non-Aligned Movement Science and Technology</w:t>
      </w:r>
    </w:p>
    <w:p w14:paraId="7D682920" w14:textId="785AB8FF" w:rsidR="000778F9" w:rsidRDefault="000778F9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26105">
        <w:rPr>
          <w:sz w:val="28"/>
          <w:szCs w:val="28"/>
        </w:rPr>
        <w:t>Published invited chapter in InTech book on Health Challenges in Africa</w:t>
      </w:r>
    </w:p>
    <w:p w14:paraId="4B780AA5" w14:textId="246AE60D" w:rsidR="0070163C" w:rsidRDefault="0070163C" w:rsidP="000778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Submitted multiple papers to international lightning meetings to publicize ACLENet’s </w:t>
      </w:r>
      <w:proofErr w:type="gramStart"/>
      <w:r>
        <w:rPr>
          <w:sz w:val="28"/>
          <w:szCs w:val="28"/>
        </w:rPr>
        <w:t>activities</w:t>
      </w:r>
      <w:proofErr w:type="gramEnd"/>
    </w:p>
    <w:p w14:paraId="7096A519" w14:textId="77777777" w:rsidR="00D71443" w:rsidRDefault="00D71443" w:rsidP="00D71443">
      <w:pPr>
        <w:spacing w:after="0" w:line="240" w:lineRule="auto"/>
        <w:jc w:val="both"/>
        <w:rPr>
          <w:sz w:val="28"/>
          <w:szCs w:val="28"/>
        </w:rPr>
      </w:pPr>
    </w:p>
    <w:p w14:paraId="2B7DDF49" w14:textId="51457497" w:rsidR="00D71443" w:rsidRPr="00D71443" w:rsidRDefault="00D71443" w:rsidP="00D71443">
      <w:pPr>
        <w:spacing w:after="0" w:line="240" w:lineRule="auto"/>
        <w:jc w:val="both"/>
        <w:rPr>
          <w:b/>
          <w:bCs/>
          <w:sz w:val="32"/>
          <w:szCs w:val="32"/>
        </w:rPr>
      </w:pPr>
      <w:r w:rsidRPr="00D71443">
        <w:rPr>
          <w:b/>
          <w:bCs/>
          <w:sz w:val="32"/>
          <w:szCs w:val="32"/>
        </w:rPr>
        <w:t>FINANCES</w:t>
      </w:r>
    </w:p>
    <w:p w14:paraId="1FFEB088" w14:textId="77777777" w:rsidR="000778F9" w:rsidRPr="00C26105" w:rsidRDefault="000778F9" w:rsidP="000778F9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</w:p>
    <w:p w14:paraId="276CEA35" w14:textId="4BB99980" w:rsidR="005E65CE" w:rsidRPr="00C26105" w:rsidRDefault="005E65CE" w:rsidP="005E65C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bookmarkStart w:id="1" w:name="_Hlk60743537"/>
      <w:r>
        <w:rPr>
          <w:b/>
          <w:bCs/>
          <w:sz w:val="28"/>
          <w:szCs w:val="28"/>
        </w:rPr>
        <w:t xml:space="preserve">Cash </w:t>
      </w:r>
      <w:r w:rsidRPr="00C26105">
        <w:rPr>
          <w:b/>
          <w:bCs/>
          <w:sz w:val="28"/>
          <w:szCs w:val="28"/>
        </w:rPr>
        <w:t>Income</w:t>
      </w:r>
    </w:p>
    <w:p w14:paraId="1861C634" w14:textId="77777777" w:rsidR="005E65CE" w:rsidRPr="00C26105" w:rsidRDefault="005E65CE" w:rsidP="005E65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 xml:space="preserve">Grants – </w:t>
      </w:r>
    </w:p>
    <w:p w14:paraId="79FD6F49" w14:textId="77777777" w:rsidR="005E65CE" w:rsidRPr="00C26105" w:rsidRDefault="005E65CE" w:rsidP="005E65C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>Leuthold Family Foun</w:t>
      </w:r>
      <w:r>
        <w:rPr>
          <w:sz w:val="28"/>
          <w:szCs w:val="28"/>
        </w:rPr>
        <w:t>dation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05">
        <w:rPr>
          <w:sz w:val="28"/>
          <w:szCs w:val="28"/>
        </w:rPr>
        <w:t>$10,000</w:t>
      </w:r>
    </w:p>
    <w:p w14:paraId="0AA33EC8" w14:textId="77777777" w:rsidR="005E65CE" w:rsidRPr="00C26105" w:rsidRDefault="005E65CE" w:rsidP="005E65CE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>Dudley Dougherty Foundation</w:t>
      </w:r>
      <w:r w:rsidRPr="00C261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26105">
        <w:rPr>
          <w:sz w:val="28"/>
          <w:szCs w:val="28"/>
        </w:rPr>
        <w:t>500</w:t>
      </w:r>
    </w:p>
    <w:p w14:paraId="33AC2A7E" w14:textId="77777777" w:rsidR="005E65CE" w:rsidRDefault="005E65CE" w:rsidP="005E65C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>Donations</w:t>
      </w:r>
      <w:r w:rsidRPr="00C2610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349">
        <w:rPr>
          <w:sz w:val="28"/>
          <w:szCs w:val="28"/>
          <w:u w:val="single"/>
        </w:rPr>
        <w:t xml:space="preserve">   54,835</w:t>
      </w:r>
    </w:p>
    <w:p w14:paraId="6EE6E136" w14:textId="5B5E0476" w:rsidR="005E65CE" w:rsidRDefault="005E65CE" w:rsidP="005E65CE">
      <w:pPr>
        <w:spacing w:after="0" w:line="240" w:lineRule="auto"/>
        <w:ind w:left="7200"/>
        <w:rPr>
          <w:sz w:val="28"/>
          <w:szCs w:val="28"/>
        </w:rPr>
      </w:pPr>
      <w:r>
        <w:rPr>
          <w:sz w:val="28"/>
          <w:szCs w:val="28"/>
        </w:rPr>
        <w:t>$ 6</w:t>
      </w:r>
      <w:r>
        <w:rPr>
          <w:sz w:val="28"/>
          <w:szCs w:val="28"/>
        </w:rPr>
        <w:t>5</w:t>
      </w:r>
      <w:r>
        <w:rPr>
          <w:sz w:val="28"/>
          <w:szCs w:val="28"/>
        </w:rPr>
        <w:t>,335</w:t>
      </w:r>
    </w:p>
    <w:p w14:paraId="08C70749" w14:textId="01C1769A" w:rsidR="000778F9" w:rsidRPr="005E65CE" w:rsidRDefault="005E65CE" w:rsidP="000778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5E65CE">
        <w:rPr>
          <w:b/>
          <w:bCs/>
          <w:sz w:val="28"/>
          <w:szCs w:val="28"/>
        </w:rPr>
        <w:t>I</w:t>
      </w:r>
      <w:r w:rsidR="00463349" w:rsidRPr="005E65CE">
        <w:rPr>
          <w:b/>
          <w:bCs/>
          <w:sz w:val="28"/>
          <w:szCs w:val="28"/>
        </w:rPr>
        <w:t>n-kind valuation of volunteer time</w:t>
      </w:r>
      <w:r>
        <w:rPr>
          <w:b/>
          <w:bCs/>
          <w:sz w:val="28"/>
          <w:szCs w:val="28"/>
        </w:rPr>
        <w:t xml:space="preserve">, </w:t>
      </w:r>
      <w:proofErr w:type="gramStart"/>
      <w:r w:rsidR="00463349" w:rsidRPr="005E65CE">
        <w:rPr>
          <w:b/>
          <w:bCs/>
          <w:sz w:val="28"/>
          <w:szCs w:val="28"/>
        </w:rPr>
        <w:t>expertise</w:t>
      </w:r>
      <w:proofErr w:type="gramEnd"/>
      <w:r>
        <w:rPr>
          <w:b/>
          <w:bCs/>
          <w:sz w:val="28"/>
          <w:szCs w:val="28"/>
        </w:rPr>
        <w:t xml:space="preserve"> and materials</w:t>
      </w:r>
    </w:p>
    <w:bookmarkEnd w:id="1"/>
    <w:p w14:paraId="566F1FA2" w14:textId="3F80895E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>Leadership - USA</w:t>
      </w:r>
      <w:r w:rsidRPr="00C26105">
        <w:rPr>
          <w:sz w:val="28"/>
          <w:szCs w:val="28"/>
        </w:rPr>
        <w:tab/>
      </w:r>
      <w:r w:rsidRPr="00C26105">
        <w:rPr>
          <w:sz w:val="28"/>
          <w:szCs w:val="28"/>
        </w:rPr>
        <w:tab/>
      </w:r>
      <w:r w:rsidR="00463349">
        <w:rPr>
          <w:sz w:val="28"/>
          <w:szCs w:val="28"/>
        </w:rPr>
        <w:tab/>
      </w:r>
      <w:r w:rsidRPr="00C26105">
        <w:rPr>
          <w:sz w:val="28"/>
          <w:szCs w:val="28"/>
        </w:rPr>
        <w:tab/>
      </w:r>
      <w:r w:rsidRPr="00C26105">
        <w:rPr>
          <w:sz w:val="28"/>
          <w:szCs w:val="28"/>
        </w:rPr>
        <w:tab/>
      </w:r>
      <w:r w:rsidRPr="00C26105">
        <w:rPr>
          <w:sz w:val="28"/>
          <w:szCs w:val="28"/>
        </w:rPr>
        <w:tab/>
      </w:r>
      <w:r w:rsidR="00463349">
        <w:rPr>
          <w:sz w:val="28"/>
          <w:szCs w:val="28"/>
        </w:rPr>
        <w:tab/>
      </w:r>
      <w:r w:rsidRPr="00C26105">
        <w:rPr>
          <w:sz w:val="28"/>
          <w:szCs w:val="28"/>
        </w:rPr>
        <w:t>$1</w:t>
      </w:r>
      <w:r w:rsidR="00E720E3">
        <w:rPr>
          <w:sz w:val="28"/>
          <w:szCs w:val="28"/>
        </w:rPr>
        <w:t>26</w:t>
      </w:r>
      <w:r w:rsidRPr="00C26105">
        <w:rPr>
          <w:sz w:val="28"/>
          <w:szCs w:val="28"/>
        </w:rPr>
        <w:t>,</w:t>
      </w:r>
      <w:r w:rsidR="00E720E3">
        <w:rPr>
          <w:sz w:val="28"/>
          <w:szCs w:val="28"/>
        </w:rPr>
        <w:t>0</w:t>
      </w:r>
      <w:r w:rsidRPr="00C26105">
        <w:rPr>
          <w:sz w:val="28"/>
          <w:szCs w:val="28"/>
        </w:rPr>
        <w:t>00</w:t>
      </w:r>
    </w:p>
    <w:p w14:paraId="001D78D3" w14:textId="4C0A6232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26105">
        <w:rPr>
          <w:sz w:val="28"/>
          <w:szCs w:val="28"/>
        </w:rPr>
        <w:t xml:space="preserve">Uganda </w:t>
      </w:r>
      <w:r w:rsidR="00463349">
        <w:rPr>
          <w:sz w:val="28"/>
          <w:szCs w:val="28"/>
        </w:rPr>
        <w:t xml:space="preserve">– </w:t>
      </w:r>
      <w:r w:rsidR="005E65CE">
        <w:rPr>
          <w:sz w:val="28"/>
          <w:szCs w:val="28"/>
        </w:rPr>
        <w:t>school installations, site visits</w:t>
      </w:r>
      <w:r w:rsidR="005E65CE">
        <w:rPr>
          <w:sz w:val="28"/>
          <w:szCs w:val="28"/>
        </w:rPr>
        <w:tab/>
      </w:r>
      <w:r w:rsidRPr="00C26105">
        <w:rPr>
          <w:sz w:val="28"/>
          <w:szCs w:val="28"/>
        </w:rPr>
        <w:tab/>
      </w:r>
      <w:r w:rsidR="00463349">
        <w:rPr>
          <w:sz w:val="28"/>
          <w:szCs w:val="28"/>
        </w:rPr>
        <w:tab/>
        <w:t xml:space="preserve">    </w:t>
      </w:r>
      <w:r w:rsidR="005E65CE">
        <w:rPr>
          <w:sz w:val="28"/>
          <w:szCs w:val="28"/>
        </w:rPr>
        <w:t>2</w:t>
      </w:r>
      <w:r w:rsidR="00463349">
        <w:rPr>
          <w:sz w:val="28"/>
          <w:szCs w:val="28"/>
        </w:rPr>
        <w:t>0,000</w:t>
      </w:r>
    </w:p>
    <w:p w14:paraId="05B0EA82" w14:textId="77777777" w:rsidR="000778F9" w:rsidRPr="00C26105" w:rsidRDefault="000778F9" w:rsidP="000778F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C26105">
        <w:rPr>
          <w:sz w:val="28"/>
          <w:szCs w:val="28"/>
        </w:rPr>
        <w:t xml:space="preserve">Lightning Protection Working Group – </w:t>
      </w:r>
    </w:p>
    <w:p w14:paraId="6F212503" w14:textId="3116A9AE" w:rsidR="000778F9" w:rsidRPr="00C26105" w:rsidRDefault="000778F9" w:rsidP="000778F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C26105">
        <w:rPr>
          <w:sz w:val="28"/>
          <w:szCs w:val="28"/>
        </w:rPr>
        <w:t xml:space="preserve">Designers - 50 </w:t>
      </w:r>
      <w:proofErr w:type="spellStart"/>
      <w:r w:rsidRPr="00C26105">
        <w:rPr>
          <w:sz w:val="28"/>
          <w:szCs w:val="28"/>
        </w:rPr>
        <w:t>wks</w:t>
      </w:r>
      <w:proofErr w:type="spellEnd"/>
      <w:r w:rsidR="00463349">
        <w:rPr>
          <w:sz w:val="28"/>
          <w:szCs w:val="28"/>
        </w:rPr>
        <w:t xml:space="preserve"> </w:t>
      </w:r>
      <w:r w:rsidRPr="00C26105">
        <w:rPr>
          <w:sz w:val="28"/>
          <w:szCs w:val="28"/>
        </w:rPr>
        <w:t>x</w:t>
      </w:r>
      <w:r w:rsidR="00463349">
        <w:rPr>
          <w:sz w:val="28"/>
          <w:szCs w:val="28"/>
        </w:rPr>
        <w:t xml:space="preserve"> </w:t>
      </w:r>
      <w:r w:rsidR="00D71443">
        <w:rPr>
          <w:sz w:val="28"/>
          <w:szCs w:val="28"/>
        </w:rPr>
        <w:t>4</w:t>
      </w:r>
      <w:r w:rsidRPr="00C26105">
        <w:rPr>
          <w:sz w:val="28"/>
          <w:szCs w:val="28"/>
        </w:rPr>
        <w:t xml:space="preserve"> </w:t>
      </w:r>
      <w:proofErr w:type="spellStart"/>
      <w:r w:rsidR="001D58DD" w:rsidRPr="00C26105">
        <w:rPr>
          <w:sz w:val="28"/>
          <w:szCs w:val="28"/>
        </w:rPr>
        <w:t>Hrs</w:t>
      </w:r>
      <w:proofErr w:type="spellEnd"/>
      <w:r w:rsidR="001D58DD" w:rsidRPr="00C26105">
        <w:rPr>
          <w:sz w:val="28"/>
          <w:szCs w:val="28"/>
        </w:rPr>
        <w:t>/wk</w:t>
      </w:r>
      <w:r w:rsidR="00463349">
        <w:rPr>
          <w:sz w:val="28"/>
          <w:szCs w:val="28"/>
        </w:rPr>
        <w:t xml:space="preserve"> </w:t>
      </w:r>
      <w:r w:rsidRPr="00C26105">
        <w:rPr>
          <w:sz w:val="28"/>
          <w:szCs w:val="28"/>
        </w:rPr>
        <w:t>x</w:t>
      </w:r>
      <w:r w:rsidR="00463349">
        <w:rPr>
          <w:sz w:val="28"/>
          <w:szCs w:val="28"/>
        </w:rPr>
        <w:t xml:space="preserve"> </w:t>
      </w:r>
      <w:r w:rsidRPr="00C26105">
        <w:rPr>
          <w:sz w:val="28"/>
          <w:szCs w:val="28"/>
        </w:rPr>
        <w:t xml:space="preserve">$150/hour </w:t>
      </w:r>
      <w:r w:rsidR="005E65CE">
        <w:rPr>
          <w:sz w:val="28"/>
          <w:szCs w:val="28"/>
        </w:rPr>
        <w:t>x 5</w:t>
      </w:r>
      <w:r w:rsidR="00D71443">
        <w:rPr>
          <w:sz w:val="28"/>
          <w:szCs w:val="28"/>
        </w:rPr>
        <w:tab/>
      </w:r>
      <w:proofErr w:type="gramStart"/>
      <w:r w:rsidR="00D71443">
        <w:rPr>
          <w:sz w:val="28"/>
          <w:szCs w:val="28"/>
        </w:rPr>
        <w:tab/>
      </w:r>
      <w:r w:rsidR="005E65CE">
        <w:rPr>
          <w:sz w:val="28"/>
          <w:szCs w:val="28"/>
        </w:rPr>
        <w:t xml:space="preserve">  150</w:t>
      </w:r>
      <w:r w:rsidRPr="00C26105">
        <w:rPr>
          <w:sz w:val="28"/>
          <w:szCs w:val="28"/>
        </w:rPr>
        <w:t>,000</w:t>
      </w:r>
      <w:proofErr w:type="gramEnd"/>
    </w:p>
    <w:p w14:paraId="4163848F" w14:textId="3D5E218F" w:rsidR="000778F9" w:rsidRDefault="005E65CE" w:rsidP="000778F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Uganda </w:t>
      </w:r>
      <w:r w:rsidR="000778F9" w:rsidRPr="00C26105">
        <w:rPr>
          <w:sz w:val="28"/>
          <w:szCs w:val="28"/>
        </w:rPr>
        <w:t xml:space="preserve">– 50 </w:t>
      </w:r>
      <w:proofErr w:type="spellStart"/>
      <w:r w:rsidR="000778F9" w:rsidRPr="00C26105">
        <w:rPr>
          <w:sz w:val="28"/>
          <w:szCs w:val="28"/>
        </w:rPr>
        <w:t>wks</w:t>
      </w:r>
      <w:proofErr w:type="spellEnd"/>
      <w:r w:rsidR="000778F9" w:rsidRPr="00C26105">
        <w:rPr>
          <w:sz w:val="28"/>
          <w:szCs w:val="28"/>
        </w:rPr>
        <w:t xml:space="preserve"> x 3 hours/wk x $25/hour</w:t>
      </w:r>
      <w:r>
        <w:rPr>
          <w:sz w:val="28"/>
          <w:szCs w:val="28"/>
        </w:rPr>
        <w:tab/>
      </w:r>
      <w:r w:rsidR="000778F9" w:rsidRPr="00C26105">
        <w:rPr>
          <w:sz w:val="28"/>
          <w:szCs w:val="28"/>
        </w:rPr>
        <w:tab/>
      </w:r>
      <w:r w:rsidR="000778F9" w:rsidRPr="00463349">
        <w:rPr>
          <w:sz w:val="28"/>
          <w:szCs w:val="28"/>
          <w:u w:val="single"/>
        </w:rPr>
        <w:t xml:space="preserve">   </w:t>
      </w:r>
      <w:r w:rsidR="00463349" w:rsidRPr="00463349">
        <w:rPr>
          <w:sz w:val="28"/>
          <w:szCs w:val="28"/>
          <w:u w:val="single"/>
        </w:rPr>
        <w:t xml:space="preserve">    </w:t>
      </w:r>
      <w:r w:rsidR="000778F9" w:rsidRPr="00463349">
        <w:rPr>
          <w:sz w:val="28"/>
          <w:szCs w:val="28"/>
          <w:u w:val="single"/>
        </w:rPr>
        <w:t>3,750</w:t>
      </w:r>
    </w:p>
    <w:p w14:paraId="37943F8D" w14:textId="37170B70" w:rsidR="00463349" w:rsidRPr="00C26105" w:rsidRDefault="00463349" w:rsidP="00463349">
      <w:pPr>
        <w:pStyle w:val="ListParagraph"/>
        <w:spacing w:after="0" w:line="240" w:lineRule="auto"/>
        <w:ind w:left="7200"/>
        <w:rPr>
          <w:sz w:val="28"/>
          <w:szCs w:val="28"/>
        </w:rPr>
      </w:pPr>
      <w:r>
        <w:rPr>
          <w:sz w:val="28"/>
          <w:szCs w:val="28"/>
        </w:rPr>
        <w:t>$</w:t>
      </w:r>
      <w:r w:rsidR="005E65CE">
        <w:rPr>
          <w:sz w:val="28"/>
          <w:szCs w:val="28"/>
        </w:rPr>
        <w:t>2</w:t>
      </w:r>
      <w:r w:rsidR="00E720E3">
        <w:rPr>
          <w:sz w:val="28"/>
          <w:szCs w:val="28"/>
        </w:rPr>
        <w:t>99</w:t>
      </w:r>
      <w:r>
        <w:rPr>
          <w:sz w:val="28"/>
          <w:szCs w:val="28"/>
        </w:rPr>
        <w:t>,750</w:t>
      </w:r>
    </w:p>
    <w:p w14:paraId="7C5DA131" w14:textId="03129CD8" w:rsidR="00463349" w:rsidRPr="00463349" w:rsidRDefault="00463349" w:rsidP="00463349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81328">
        <w:rPr>
          <w:b/>
          <w:bCs/>
          <w:sz w:val="28"/>
          <w:szCs w:val="28"/>
          <w:highlight w:val="cyan"/>
          <w:u w:val="single"/>
        </w:rPr>
        <w:t>TOTAL VALUE INCOME</w:t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</w:r>
      <w:r w:rsidRPr="00781328">
        <w:rPr>
          <w:b/>
          <w:bCs/>
          <w:sz w:val="28"/>
          <w:szCs w:val="28"/>
          <w:highlight w:val="cyan"/>
        </w:rPr>
        <w:tab/>
        <w:t xml:space="preserve">    </w:t>
      </w:r>
      <w:r w:rsidRPr="00781328">
        <w:rPr>
          <w:b/>
          <w:bCs/>
          <w:sz w:val="28"/>
          <w:szCs w:val="28"/>
          <w:highlight w:val="cyan"/>
        </w:rPr>
        <w:tab/>
        <w:t xml:space="preserve">     </w:t>
      </w:r>
      <w:r w:rsidRPr="00781328">
        <w:rPr>
          <w:b/>
          <w:bCs/>
          <w:sz w:val="28"/>
          <w:szCs w:val="28"/>
          <w:highlight w:val="cyan"/>
          <w:u w:val="single"/>
        </w:rPr>
        <w:t>$</w:t>
      </w:r>
      <w:r w:rsidR="005E65CE">
        <w:rPr>
          <w:b/>
          <w:bCs/>
          <w:sz w:val="28"/>
          <w:szCs w:val="28"/>
          <w:highlight w:val="cyan"/>
          <w:u w:val="single"/>
        </w:rPr>
        <w:t>3</w:t>
      </w:r>
      <w:r w:rsidR="00E720E3">
        <w:rPr>
          <w:b/>
          <w:bCs/>
          <w:sz w:val="28"/>
          <w:szCs w:val="28"/>
          <w:highlight w:val="cyan"/>
          <w:u w:val="single"/>
        </w:rPr>
        <w:t>65</w:t>
      </w:r>
      <w:r w:rsidR="005E65CE">
        <w:rPr>
          <w:b/>
          <w:bCs/>
          <w:sz w:val="28"/>
          <w:szCs w:val="28"/>
          <w:highlight w:val="cyan"/>
          <w:u w:val="single"/>
        </w:rPr>
        <w:t>,085</w:t>
      </w:r>
    </w:p>
    <w:p w14:paraId="4D2DB74D" w14:textId="77777777" w:rsidR="00463349" w:rsidRPr="00463349" w:rsidRDefault="00463349" w:rsidP="00463349">
      <w:pPr>
        <w:spacing w:after="0" w:line="240" w:lineRule="auto"/>
        <w:rPr>
          <w:sz w:val="28"/>
          <w:szCs w:val="28"/>
        </w:rPr>
      </w:pPr>
    </w:p>
    <w:p w14:paraId="6ACBEE40" w14:textId="32851CF6" w:rsidR="00C26105" w:rsidRDefault="00C26105" w:rsidP="00C26105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1D58DD">
        <w:rPr>
          <w:b/>
          <w:bCs/>
          <w:color w:val="000000" w:themeColor="text1"/>
          <w:sz w:val="28"/>
          <w:szCs w:val="28"/>
        </w:rPr>
        <w:t>E</w:t>
      </w:r>
      <w:r w:rsidR="00560D2A">
        <w:rPr>
          <w:b/>
          <w:bCs/>
          <w:color w:val="000000" w:themeColor="text1"/>
          <w:sz w:val="28"/>
          <w:szCs w:val="28"/>
        </w:rPr>
        <w:t>XPENSES</w:t>
      </w:r>
    </w:p>
    <w:p w14:paraId="37B4E05C" w14:textId="77777777" w:rsidR="00560D2A" w:rsidRPr="00816866" w:rsidRDefault="00560D2A" w:rsidP="00560D2A">
      <w:pPr>
        <w:spacing w:after="0" w:line="240" w:lineRule="auto"/>
        <w:ind w:left="720"/>
        <w:jc w:val="both"/>
        <w:rPr>
          <w:b/>
          <w:bCs/>
          <w:color w:val="000000" w:themeColor="text1"/>
          <w:sz w:val="28"/>
          <w:szCs w:val="28"/>
        </w:rPr>
      </w:pPr>
    </w:p>
    <w:p w14:paraId="4699B802" w14:textId="5100B3DF" w:rsidR="00C26105" w:rsidRPr="001D58DD" w:rsidRDefault="00816866" w:rsidP="00C26105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Admin expense                                                                         </w:t>
      </w:r>
      <w:r w:rsidR="00463349">
        <w:rPr>
          <w:b/>
          <w:color w:val="000000" w:themeColor="text1"/>
          <w:sz w:val="28"/>
          <w:szCs w:val="28"/>
        </w:rPr>
        <w:tab/>
      </w:r>
      <w:r w:rsidR="00463349">
        <w:rPr>
          <w:b/>
          <w:color w:val="000000" w:themeColor="text1"/>
          <w:sz w:val="28"/>
          <w:szCs w:val="28"/>
        </w:rPr>
        <w:tab/>
        <w:t>A</w:t>
      </w:r>
      <w:r w:rsidR="00C26105" w:rsidRPr="001D58DD">
        <w:rPr>
          <w:b/>
          <w:color w:val="000000" w:themeColor="text1"/>
          <w:sz w:val="28"/>
          <w:szCs w:val="28"/>
        </w:rPr>
        <w:t>mount</w:t>
      </w:r>
    </w:p>
    <w:p w14:paraId="12350E3B" w14:textId="5C0AC6ED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Computer accounts and related (internet </w:t>
      </w:r>
      <w:proofErr w:type="gramStart"/>
      <w:r w:rsidRPr="001D58DD">
        <w:rPr>
          <w:color w:val="000000" w:themeColor="text1"/>
          <w:sz w:val="28"/>
          <w:szCs w:val="28"/>
        </w:rPr>
        <w:t xml:space="preserve">data)   </w:t>
      </w:r>
      <w:proofErr w:type="gramEnd"/>
      <w:r w:rsidRPr="001D58DD">
        <w:rPr>
          <w:color w:val="000000" w:themeColor="text1"/>
          <w:sz w:val="28"/>
          <w:szCs w:val="28"/>
        </w:rPr>
        <w:t xml:space="preserve">  </w:t>
      </w:r>
      <w:r w:rsidR="00463349">
        <w:rPr>
          <w:color w:val="000000" w:themeColor="text1"/>
          <w:sz w:val="28"/>
          <w:szCs w:val="28"/>
        </w:rPr>
        <w:tab/>
      </w:r>
      <w:r w:rsidR="00463349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>$</w:t>
      </w:r>
      <w:r w:rsidR="00463349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463349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463349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>780</w:t>
      </w:r>
    </w:p>
    <w:p w14:paraId="186F9752" w14:textId="1B81C440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>Salaries of staff in Uganda</w:t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  <w:t xml:space="preserve">                       </w:t>
      </w:r>
      <w:r w:rsidR="00781328">
        <w:rPr>
          <w:color w:val="000000" w:themeColor="text1"/>
          <w:sz w:val="28"/>
          <w:szCs w:val="28"/>
        </w:rPr>
        <w:t xml:space="preserve">  </w:t>
      </w:r>
      <w:r w:rsidR="00463349">
        <w:rPr>
          <w:color w:val="000000" w:themeColor="text1"/>
          <w:sz w:val="28"/>
          <w:szCs w:val="28"/>
        </w:rPr>
        <w:t xml:space="preserve">  </w:t>
      </w:r>
      <w:r w:rsidR="006070D6">
        <w:rPr>
          <w:color w:val="000000" w:themeColor="text1"/>
          <w:sz w:val="28"/>
          <w:szCs w:val="28"/>
        </w:rPr>
        <w:t>3</w:t>
      </w:r>
      <w:r w:rsidR="00D35179">
        <w:rPr>
          <w:color w:val="000000" w:themeColor="text1"/>
          <w:sz w:val="28"/>
          <w:szCs w:val="28"/>
        </w:rPr>
        <w:t>,4</w:t>
      </w:r>
      <w:r w:rsidRPr="001D58DD">
        <w:rPr>
          <w:color w:val="000000" w:themeColor="text1"/>
          <w:sz w:val="28"/>
          <w:szCs w:val="28"/>
        </w:rPr>
        <w:t>00</w:t>
      </w:r>
    </w:p>
    <w:p w14:paraId="0C0CECE0" w14:textId="4BBB8F72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>Financial practices (Accounting for Dummies MAC/</w:t>
      </w:r>
      <w:proofErr w:type="gramStart"/>
      <w:r w:rsidRPr="001D58DD">
        <w:rPr>
          <w:color w:val="000000" w:themeColor="text1"/>
          <w:sz w:val="28"/>
          <w:szCs w:val="28"/>
        </w:rPr>
        <w:t xml:space="preserve">OMO)   </w:t>
      </w:r>
      <w:proofErr w:type="gramEnd"/>
      <w:r w:rsidRPr="001D58DD">
        <w:rPr>
          <w:color w:val="000000" w:themeColor="text1"/>
          <w:sz w:val="28"/>
          <w:szCs w:val="28"/>
        </w:rPr>
        <w:t xml:space="preserve"> </w:t>
      </w:r>
      <w:r w:rsidR="00463349">
        <w:rPr>
          <w:color w:val="000000" w:themeColor="text1"/>
          <w:sz w:val="28"/>
          <w:szCs w:val="28"/>
        </w:rPr>
        <w:t xml:space="preserve">   </w:t>
      </w:r>
      <w:r w:rsidR="00781328">
        <w:rPr>
          <w:color w:val="000000" w:themeColor="text1"/>
          <w:sz w:val="28"/>
          <w:szCs w:val="28"/>
        </w:rPr>
        <w:t xml:space="preserve"> </w:t>
      </w:r>
      <w:r w:rsidR="00463349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>15</w:t>
      </w:r>
    </w:p>
    <w:p w14:paraId="66E7F6CF" w14:textId="757AECD1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>Postage</w:t>
      </w:r>
      <w:r w:rsidRPr="001D58D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</w:t>
      </w:r>
      <w:r w:rsidR="00781328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</w:t>
      </w:r>
      <w:r w:rsidR="00463349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>8</w:t>
      </w:r>
      <w:r w:rsidR="00781328">
        <w:rPr>
          <w:color w:val="000000" w:themeColor="text1"/>
          <w:sz w:val="28"/>
          <w:szCs w:val="28"/>
        </w:rPr>
        <w:t>2</w:t>
      </w:r>
    </w:p>
    <w:p w14:paraId="6BF44E32" w14:textId="07DBF70E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>Tax filing</w:t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  <w:t xml:space="preserve">                                                  </w:t>
      </w:r>
      <w:r w:rsidR="00781328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    15</w:t>
      </w:r>
    </w:p>
    <w:p w14:paraId="1668BCB1" w14:textId="4560C9EB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>Bank charges</w:t>
      </w:r>
      <w:r w:rsidRPr="001D58DD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ab/>
      </w:r>
      <w:r w:rsidR="00560D2A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 xml:space="preserve">                                                               566</w:t>
      </w:r>
    </w:p>
    <w:p w14:paraId="4B1B94C3" w14:textId="2B14CCB2" w:rsidR="00C26105" w:rsidRPr="001D58DD" w:rsidRDefault="00C26105" w:rsidP="00781328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Corporation renewal                    </w:t>
      </w:r>
      <w:r w:rsidR="00560D2A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                                                      10</w:t>
      </w:r>
    </w:p>
    <w:p w14:paraId="7C26DB19" w14:textId="0A408094" w:rsidR="00C26105" w:rsidRPr="001D58DD" w:rsidRDefault="00C26105" w:rsidP="00B26302">
      <w:pPr>
        <w:shd w:val="clear" w:color="auto" w:fill="F7CAAC" w:themeFill="accent2" w:themeFillTint="66"/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1D58DD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781328">
        <w:rPr>
          <w:b/>
          <w:bCs/>
          <w:color w:val="000000" w:themeColor="text1"/>
          <w:sz w:val="28"/>
          <w:szCs w:val="28"/>
        </w:rPr>
        <w:t xml:space="preserve">      </w:t>
      </w:r>
      <w:r w:rsidRPr="001D58DD">
        <w:rPr>
          <w:b/>
          <w:bCs/>
          <w:color w:val="000000" w:themeColor="text1"/>
          <w:sz w:val="28"/>
          <w:szCs w:val="28"/>
        </w:rPr>
        <w:t xml:space="preserve">       </w:t>
      </w:r>
      <w:r w:rsidR="008B663B">
        <w:rPr>
          <w:b/>
          <w:bCs/>
          <w:color w:val="000000" w:themeColor="text1"/>
          <w:sz w:val="28"/>
          <w:szCs w:val="28"/>
        </w:rPr>
        <w:t xml:space="preserve"> </w:t>
      </w:r>
      <w:r w:rsidR="00560D2A" w:rsidRPr="00781328">
        <w:rPr>
          <w:color w:val="000000" w:themeColor="text1"/>
          <w:sz w:val="28"/>
          <w:szCs w:val="28"/>
        </w:rPr>
        <w:t>Admin</w:t>
      </w:r>
      <w:r w:rsidR="008B663B" w:rsidRPr="00781328">
        <w:rPr>
          <w:color w:val="000000" w:themeColor="text1"/>
          <w:sz w:val="28"/>
          <w:szCs w:val="28"/>
        </w:rPr>
        <w:t xml:space="preserve"> Sub-</w:t>
      </w:r>
      <w:proofErr w:type="gramStart"/>
      <w:r w:rsidR="008B663B" w:rsidRPr="00781328">
        <w:rPr>
          <w:color w:val="000000" w:themeColor="text1"/>
          <w:sz w:val="28"/>
          <w:szCs w:val="28"/>
        </w:rPr>
        <w:t>total</w:t>
      </w:r>
      <w:r w:rsidR="0070163C">
        <w:rPr>
          <w:color w:val="000000" w:themeColor="text1"/>
          <w:sz w:val="28"/>
          <w:szCs w:val="28"/>
        </w:rPr>
        <w:t xml:space="preserve"> </w:t>
      </w:r>
      <w:r w:rsidR="008B663B">
        <w:rPr>
          <w:b/>
          <w:bCs/>
          <w:color w:val="000000" w:themeColor="text1"/>
          <w:sz w:val="28"/>
          <w:szCs w:val="28"/>
        </w:rPr>
        <w:t xml:space="preserve"> </w:t>
      </w:r>
      <w:r w:rsidR="00560D2A">
        <w:rPr>
          <w:b/>
          <w:bCs/>
          <w:color w:val="000000" w:themeColor="text1"/>
          <w:sz w:val="28"/>
          <w:szCs w:val="28"/>
        </w:rPr>
        <w:t>$</w:t>
      </w:r>
      <w:proofErr w:type="gramEnd"/>
      <w:r w:rsidR="006070D6">
        <w:rPr>
          <w:b/>
          <w:bCs/>
          <w:color w:val="000000" w:themeColor="text1"/>
          <w:sz w:val="28"/>
          <w:szCs w:val="28"/>
        </w:rPr>
        <w:t>4</w:t>
      </w:r>
      <w:r w:rsidR="008B663B">
        <w:rPr>
          <w:b/>
          <w:bCs/>
          <w:color w:val="000000" w:themeColor="text1"/>
          <w:sz w:val="28"/>
          <w:szCs w:val="28"/>
        </w:rPr>
        <w:t>,86</w:t>
      </w:r>
      <w:r w:rsidR="00781328">
        <w:rPr>
          <w:b/>
          <w:bCs/>
          <w:color w:val="000000" w:themeColor="text1"/>
          <w:sz w:val="28"/>
          <w:szCs w:val="28"/>
        </w:rPr>
        <w:t>8</w:t>
      </w:r>
    </w:p>
    <w:p w14:paraId="79B03B40" w14:textId="77777777" w:rsidR="00C26105" w:rsidRPr="001D58DD" w:rsidRDefault="00C26105" w:rsidP="00B26302">
      <w:pPr>
        <w:shd w:val="clear" w:color="auto" w:fill="FFFFFF" w:themeFill="background1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1D58DD">
        <w:rPr>
          <w:b/>
          <w:color w:val="000000" w:themeColor="text1"/>
          <w:sz w:val="28"/>
          <w:szCs w:val="28"/>
        </w:rPr>
        <w:t xml:space="preserve">Programs </w:t>
      </w:r>
    </w:p>
    <w:p w14:paraId="45DAA72B" w14:textId="2AEFA17B" w:rsidR="00C26105" w:rsidRPr="00816866" w:rsidRDefault="00C26105" w:rsidP="00C26105">
      <w:pPr>
        <w:spacing w:after="0" w:line="240" w:lineRule="auto"/>
        <w:jc w:val="both"/>
        <w:rPr>
          <w:b/>
          <w:color w:val="000000" w:themeColor="text1"/>
          <w:sz w:val="24"/>
          <w:szCs w:val="28"/>
        </w:rPr>
      </w:pPr>
      <w:r w:rsidRPr="00816866">
        <w:rPr>
          <w:b/>
          <w:color w:val="000000" w:themeColor="text1"/>
          <w:sz w:val="24"/>
          <w:szCs w:val="28"/>
        </w:rPr>
        <w:t>Un</w:t>
      </w:r>
      <w:r w:rsidR="00560D2A">
        <w:rPr>
          <w:b/>
          <w:color w:val="000000" w:themeColor="text1"/>
          <w:sz w:val="24"/>
          <w:szCs w:val="28"/>
        </w:rPr>
        <w:t xml:space="preserve">distributed </w:t>
      </w:r>
      <w:r w:rsidRPr="00816866">
        <w:rPr>
          <w:b/>
          <w:color w:val="000000" w:themeColor="text1"/>
          <w:sz w:val="24"/>
          <w:szCs w:val="28"/>
        </w:rPr>
        <w:t>expenses</w:t>
      </w:r>
    </w:p>
    <w:p w14:paraId="78DDF91D" w14:textId="55874B43" w:rsidR="00C26105" w:rsidRPr="001D58DD" w:rsidRDefault="00C26105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Internet data and communications      </w:t>
      </w:r>
      <w:r w:rsidR="00463349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 xml:space="preserve">                          </w:t>
      </w:r>
      <w:r w:rsidR="005E65CE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>1,440</w:t>
      </w:r>
    </w:p>
    <w:p w14:paraId="0F6894F3" w14:textId="2E438A0A" w:rsidR="00463349" w:rsidRDefault="00C26105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Transportation in Uganda to visit schools, </w:t>
      </w:r>
      <w:proofErr w:type="gramStart"/>
      <w:r w:rsidRPr="001D58DD">
        <w:rPr>
          <w:color w:val="000000" w:themeColor="text1"/>
          <w:sz w:val="28"/>
          <w:szCs w:val="28"/>
        </w:rPr>
        <w:t>government</w:t>
      </w:r>
      <w:proofErr w:type="gramEnd"/>
      <w:r w:rsidRPr="001D58DD">
        <w:rPr>
          <w:color w:val="000000" w:themeColor="text1"/>
          <w:sz w:val="28"/>
          <w:szCs w:val="28"/>
        </w:rPr>
        <w:t xml:space="preserve"> </w:t>
      </w:r>
    </w:p>
    <w:p w14:paraId="76AAB8E8" w14:textId="10EEAD79" w:rsidR="00C26105" w:rsidRPr="001D58DD" w:rsidRDefault="00560D2A" w:rsidP="00463349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agencies, </w:t>
      </w:r>
      <w:r w:rsidR="00C26105" w:rsidRPr="001D58DD">
        <w:rPr>
          <w:color w:val="000000" w:themeColor="text1"/>
          <w:sz w:val="28"/>
          <w:szCs w:val="28"/>
        </w:rPr>
        <w:t xml:space="preserve">start SESEMAT and other activities     </w:t>
      </w:r>
      <w:r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ab/>
      </w:r>
      <w:r w:rsidR="007813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7813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1,325</w:t>
      </w:r>
      <w:proofErr w:type="gramEnd"/>
      <w:r w:rsidR="00C26105" w:rsidRPr="001D58DD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5F2074" w:rsidRPr="001D58DD">
        <w:rPr>
          <w:color w:val="000000" w:themeColor="text1"/>
          <w:sz w:val="28"/>
          <w:szCs w:val="28"/>
        </w:rPr>
        <w:t xml:space="preserve">                         </w:t>
      </w:r>
    </w:p>
    <w:p w14:paraId="0CE22714" w14:textId="46C87FDA" w:rsidR="00C26105" w:rsidRPr="00816866" w:rsidRDefault="00C26105" w:rsidP="00C26105">
      <w:pPr>
        <w:spacing w:after="0" w:line="240" w:lineRule="auto"/>
        <w:jc w:val="both"/>
        <w:rPr>
          <w:b/>
          <w:color w:val="000000" w:themeColor="text1"/>
          <w:sz w:val="24"/>
          <w:szCs w:val="28"/>
        </w:rPr>
      </w:pPr>
      <w:r w:rsidRPr="00816866">
        <w:rPr>
          <w:b/>
          <w:color w:val="000000" w:themeColor="text1"/>
          <w:sz w:val="24"/>
          <w:szCs w:val="28"/>
        </w:rPr>
        <w:t>School LP protection</w:t>
      </w:r>
    </w:p>
    <w:p w14:paraId="6029592D" w14:textId="2F81B255" w:rsidR="008F6A02" w:rsidRPr="001D58DD" w:rsidRDefault="008F6A02" w:rsidP="00560D2A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Commissioning ceremony at Palabek secondary school    </w:t>
      </w:r>
      <w:r w:rsidR="00560D2A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 </w:t>
      </w:r>
      <w:r w:rsidRPr="001D58DD">
        <w:rPr>
          <w:color w:val="000000" w:themeColor="text1"/>
          <w:sz w:val="28"/>
          <w:szCs w:val="28"/>
        </w:rPr>
        <w:t>500</w:t>
      </w:r>
    </w:p>
    <w:p w14:paraId="3EA6A608" w14:textId="1DA32346" w:rsidR="008F6A02" w:rsidRPr="001D58DD" w:rsidRDefault="008F6A02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Finalizing installation at Rock View school         </w:t>
      </w:r>
      <w:r w:rsidR="00560D2A">
        <w:rPr>
          <w:color w:val="000000" w:themeColor="text1"/>
          <w:sz w:val="28"/>
          <w:szCs w:val="28"/>
        </w:rPr>
        <w:tab/>
      </w:r>
      <w:r w:rsidR="00560D2A">
        <w:rPr>
          <w:color w:val="000000" w:themeColor="text1"/>
          <w:sz w:val="28"/>
          <w:szCs w:val="28"/>
        </w:rPr>
        <w:tab/>
      </w:r>
      <w:r w:rsidR="00781328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>4,090</w:t>
      </w:r>
    </w:p>
    <w:p w14:paraId="1FC2E981" w14:textId="168CF758" w:rsidR="00C26105" w:rsidRPr="001D58DD" w:rsidRDefault="00560D2A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Salaries (Isaac, Richard 70%)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8132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8,800</w:t>
      </w:r>
      <w:r w:rsidR="00C26105" w:rsidRPr="001D58D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8F6A02" w:rsidRPr="001D58DD">
        <w:rPr>
          <w:color w:val="000000" w:themeColor="text1"/>
          <w:sz w:val="28"/>
          <w:szCs w:val="28"/>
        </w:rPr>
        <w:t xml:space="preserve">  </w:t>
      </w:r>
      <w:r w:rsidR="00C26105" w:rsidRPr="001D58DD">
        <w:rPr>
          <w:color w:val="000000" w:themeColor="text1"/>
          <w:sz w:val="28"/>
          <w:szCs w:val="28"/>
        </w:rPr>
        <w:t xml:space="preserve">                               </w:t>
      </w:r>
    </w:p>
    <w:p w14:paraId="0E84815D" w14:textId="77777777" w:rsidR="00C26105" w:rsidRPr="00816866" w:rsidRDefault="00C26105" w:rsidP="00560D2A">
      <w:pPr>
        <w:spacing w:after="0" w:line="240" w:lineRule="auto"/>
        <w:rPr>
          <w:b/>
          <w:color w:val="000000" w:themeColor="text1"/>
          <w:sz w:val="24"/>
          <w:szCs w:val="28"/>
        </w:rPr>
      </w:pPr>
      <w:r w:rsidRPr="00816866">
        <w:rPr>
          <w:b/>
          <w:color w:val="000000" w:themeColor="text1"/>
          <w:sz w:val="24"/>
          <w:szCs w:val="28"/>
        </w:rPr>
        <w:t>Public education –</w:t>
      </w:r>
    </w:p>
    <w:p w14:paraId="0C63819D" w14:textId="38F9A650" w:rsidR="00C26105" w:rsidRPr="001D58DD" w:rsidRDefault="00560D2A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Salaries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8132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="007813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3,000</w:t>
      </w:r>
      <w:r w:rsidR="008F6A02" w:rsidRPr="001D58DD">
        <w:rPr>
          <w:color w:val="000000" w:themeColor="text1"/>
          <w:sz w:val="28"/>
          <w:szCs w:val="28"/>
        </w:rPr>
        <w:t xml:space="preserve"> </w:t>
      </w:r>
      <w:r w:rsidR="00C26105" w:rsidRPr="001D58D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="008F6A02" w:rsidRPr="001D58DD">
        <w:rPr>
          <w:color w:val="000000" w:themeColor="text1"/>
          <w:sz w:val="28"/>
          <w:szCs w:val="28"/>
        </w:rPr>
        <w:t xml:space="preserve">     </w:t>
      </w:r>
      <w:r w:rsidR="00C26105" w:rsidRPr="001D58DD">
        <w:rPr>
          <w:color w:val="000000" w:themeColor="text1"/>
          <w:sz w:val="28"/>
          <w:szCs w:val="28"/>
        </w:rPr>
        <w:t xml:space="preserve">  </w:t>
      </w:r>
    </w:p>
    <w:p w14:paraId="607019AF" w14:textId="6FA7D6A0" w:rsidR="00C26105" w:rsidRPr="001D58DD" w:rsidRDefault="00C26105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Editing &amp; narration of PSA                                   </w:t>
      </w:r>
      <w:r w:rsidR="00D33F92">
        <w:rPr>
          <w:color w:val="000000" w:themeColor="text1"/>
          <w:sz w:val="28"/>
          <w:szCs w:val="28"/>
        </w:rPr>
        <w:t xml:space="preserve">                   </w:t>
      </w:r>
      <w:r w:rsidR="00781328">
        <w:rPr>
          <w:color w:val="000000" w:themeColor="text1"/>
          <w:sz w:val="28"/>
          <w:szCs w:val="28"/>
        </w:rPr>
        <w:t xml:space="preserve"> </w:t>
      </w:r>
      <w:r w:rsidR="00D33F92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 xml:space="preserve"> 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  </w:t>
      </w:r>
      <w:r w:rsidRPr="001D58DD">
        <w:rPr>
          <w:color w:val="000000" w:themeColor="text1"/>
          <w:sz w:val="28"/>
          <w:szCs w:val="28"/>
        </w:rPr>
        <w:t>217</w:t>
      </w:r>
    </w:p>
    <w:p w14:paraId="3BB76907" w14:textId="14E1BD6D" w:rsidR="00DC2AD7" w:rsidRPr="001D58DD" w:rsidRDefault="00D33F92" w:rsidP="00560D2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SESEMAT meeting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r w:rsidR="00560D2A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   </w:t>
      </w:r>
      <w:proofErr w:type="gramStart"/>
      <w:r w:rsidR="00DC2AD7" w:rsidRPr="001D58DD">
        <w:rPr>
          <w:color w:val="000000" w:themeColor="text1"/>
          <w:sz w:val="28"/>
          <w:szCs w:val="28"/>
        </w:rPr>
        <w:t>500</w:t>
      </w:r>
      <w:proofErr w:type="gramEnd"/>
    </w:p>
    <w:p w14:paraId="2F5A1F0A" w14:textId="77777777" w:rsidR="00C26105" w:rsidRPr="00816866" w:rsidRDefault="00C26105" w:rsidP="00560D2A">
      <w:pPr>
        <w:spacing w:after="0" w:line="240" w:lineRule="auto"/>
        <w:rPr>
          <w:b/>
          <w:color w:val="000000" w:themeColor="text1"/>
          <w:sz w:val="24"/>
          <w:szCs w:val="28"/>
        </w:rPr>
      </w:pPr>
      <w:r w:rsidRPr="00816866">
        <w:rPr>
          <w:b/>
          <w:color w:val="000000" w:themeColor="text1"/>
          <w:sz w:val="24"/>
          <w:szCs w:val="28"/>
        </w:rPr>
        <w:t xml:space="preserve">Research </w:t>
      </w:r>
    </w:p>
    <w:p w14:paraId="2F659B59" w14:textId="4119491E" w:rsidR="00C26105" w:rsidRPr="001D58DD" w:rsidRDefault="00C26105" w:rsidP="00560D2A">
      <w:pPr>
        <w:spacing w:after="0" w:line="240" w:lineRule="auto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    </w:t>
      </w:r>
      <w:r w:rsidR="00560D2A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 xml:space="preserve">American </w:t>
      </w:r>
      <w:r w:rsidR="008F6A02" w:rsidRPr="001D58DD">
        <w:rPr>
          <w:color w:val="000000" w:themeColor="text1"/>
          <w:sz w:val="28"/>
          <w:szCs w:val="28"/>
        </w:rPr>
        <w:t>meteorological society</w:t>
      </w:r>
      <w:r w:rsidRPr="001D58DD">
        <w:rPr>
          <w:color w:val="000000" w:themeColor="text1"/>
          <w:sz w:val="28"/>
          <w:szCs w:val="28"/>
        </w:rPr>
        <w:t xml:space="preserve"> 2020 annual meeting   </w:t>
      </w:r>
      <w:r w:rsidR="00D33F92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D33F92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  </w:t>
      </w:r>
      <w:r w:rsidR="00781328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 xml:space="preserve">285                                                 </w:t>
      </w:r>
    </w:p>
    <w:p w14:paraId="68058191" w14:textId="019C539F" w:rsidR="00C26105" w:rsidRPr="001D58DD" w:rsidRDefault="00C26105" w:rsidP="00560D2A">
      <w:pPr>
        <w:spacing w:after="0" w:line="240" w:lineRule="auto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      </w:t>
      </w:r>
      <w:r w:rsidR="00560D2A">
        <w:rPr>
          <w:color w:val="000000" w:themeColor="text1"/>
          <w:sz w:val="28"/>
          <w:szCs w:val="28"/>
        </w:rPr>
        <w:tab/>
      </w:r>
      <w:r w:rsidRPr="001D58DD">
        <w:rPr>
          <w:color w:val="000000" w:themeColor="text1"/>
          <w:sz w:val="28"/>
          <w:szCs w:val="28"/>
        </w:rPr>
        <w:t xml:space="preserve">On-site investigation of mass lightning casualty </w:t>
      </w:r>
    </w:p>
    <w:p w14:paraId="36488885" w14:textId="79C76C0D" w:rsidR="00C26105" w:rsidRPr="001D58DD" w:rsidRDefault="00C26105" w:rsidP="00560D2A">
      <w:pPr>
        <w:spacing w:after="0" w:line="240" w:lineRule="auto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     </w:t>
      </w:r>
      <w:r w:rsidR="00560D2A">
        <w:rPr>
          <w:color w:val="000000" w:themeColor="text1"/>
          <w:sz w:val="28"/>
          <w:szCs w:val="28"/>
        </w:rPr>
        <w:tab/>
        <w:t xml:space="preserve"> </w:t>
      </w:r>
      <w:r w:rsidR="00560D2A">
        <w:rPr>
          <w:color w:val="000000" w:themeColor="text1"/>
          <w:sz w:val="28"/>
          <w:szCs w:val="28"/>
        </w:rPr>
        <w:tab/>
        <w:t>i</w:t>
      </w:r>
      <w:r w:rsidR="00C617BD" w:rsidRPr="001D58DD">
        <w:rPr>
          <w:color w:val="000000" w:themeColor="text1"/>
          <w:sz w:val="28"/>
          <w:szCs w:val="28"/>
        </w:rPr>
        <w:t>ncident</w:t>
      </w:r>
      <w:r w:rsidRPr="001D58DD">
        <w:rPr>
          <w:color w:val="000000" w:themeColor="text1"/>
          <w:sz w:val="28"/>
          <w:szCs w:val="28"/>
        </w:rPr>
        <w:t xml:space="preserve"> in Arua in NW Uganda                                     </w:t>
      </w:r>
      <w:r w:rsidR="00781328">
        <w:rPr>
          <w:color w:val="000000" w:themeColor="text1"/>
          <w:sz w:val="28"/>
          <w:szCs w:val="28"/>
        </w:rPr>
        <w:t xml:space="preserve"> </w:t>
      </w:r>
      <w:r w:rsidRPr="001D58DD">
        <w:rPr>
          <w:color w:val="000000" w:themeColor="text1"/>
          <w:sz w:val="28"/>
          <w:szCs w:val="28"/>
        </w:rPr>
        <w:t xml:space="preserve">  </w:t>
      </w:r>
      <w:r w:rsidR="00560D2A">
        <w:rPr>
          <w:color w:val="000000" w:themeColor="text1"/>
          <w:sz w:val="28"/>
          <w:szCs w:val="28"/>
        </w:rPr>
        <w:t xml:space="preserve">  </w:t>
      </w:r>
      <w:r w:rsidRPr="001D58DD">
        <w:rPr>
          <w:color w:val="000000" w:themeColor="text1"/>
          <w:sz w:val="28"/>
          <w:szCs w:val="28"/>
        </w:rPr>
        <w:t>2,260</w:t>
      </w:r>
    </w:p>
    <w:p w14:paraId="2F91B56C" w14:textId="1375ECFB" w:rsidR="008F6A02" w:rsidRPr="001D58DD" w:rsidRDefault="008F6A02" w:rsidP="00560D2A">
      <w:pPr>
        <w:spacing w:after="0" w:line="240" w:lineRule="auto"/>
        <w:rPr>
          <w:color w:val="000000" w:themeColor="text1"/>
          <w:sz w:val="28"/>
          <w:szCs w:val="28"/>
        </w:rPr>
      </w:pPr>
      <w:r w:rsidRPr="001D58DD">
        <w:rPr>
          <w:color w:val="000000" w:themeColor="text1"/>
          <w:sz w:val="28"/>
          <w:szCs w:val="28"/>
        </w:rPr>
        <w:t xml:space="preserve">      </w:t>
      </w:r>
      <w:r w:rsidR="00560D2A">
        <w:rPr>
          <w:color w:val="000000" w:themeColor="text1"/>
          <w:sz w:val="28"/>
          <w:szCs w:val="28"/>
        </w:rPr>
        <w:tab/>
        <w:t>Salaries</w:t>
      </w:r>
      <w:r w:rsidRPr="001D58DD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560D2A">
        <w:rPr>
          <w:color w:val="000000" w:themeColor="text1"/>
          <w:sz w:val="28"/>
          <w:szCs w:val="28"/>
        </w:rPr>
        <w:tab/>
      </w:r>
      <w:r w:rsidR="00560D2A">
        <w:rPr>
          <w:color w:val="000000" w:themeColor="text1"/>
          <w:sz w:val="28"/>
          <w:szCs w:val="28"/>
        </w:rPr>
        <w:tab/>
      </w:r>
      <w:r w:rsidR="00560D2A">
        <w:rPr>
          <w:color w:val="000000" w:themeColor="text1"/>
          <w:sz w:val="28"/>
          <w:szCs w:val="28"/>
        </w:rPr>
        <w:tab/>
        <w:t xml:space="preserve">  </w:t>
      </w:r>
      <w:r w:rsidR="00781328">
        <w:rPr>
          <w:color w:val="000000" w:themeColor="text1"/>
          <w:sz w:val="28"/>
          <w:szCs w:val="28"/>
        </w:rPr>
        <w:t xml:space="preserve"> </w:t>
      </w:r>
      <w:r w:rsidR="00560D2A">
        <w:rPr>
          <w:color w:val="000000" w:themeColor="text1"/>
          <w:sz w:val="28"/>
          <w:szCs w:val="28"/>
        </w:rPr>
        <w:t xml:space="preserve">    </w:t>
      </w:r>
      <w:r w:rsidR="006070D6">
        <w:rPr>
          <w:color w:val="000000" w:themeColor="text1"/>
          <w:sz w:val="28"/>
          <w:szCs w:val="28"/>
        </w:rPr>
        <w:t>1</w:t>
      </w:r>
      <w:r w:rsidR="00560D2A">
        <w:rPr>
          <w:color w:val="000000" w:themeColor="text1"/>
          <w:sz w:val="28"/>
          <w:szCs w:val="28"/>
        </w:rPr>
        <w:t>,</w:t>
      </w:r>
      <w:r w:rsidRPr="001D58DD">
        <w:rPr>
          <w:color w:val="000000" w:themeColor="text1"/>
          <w:sz w:val="28"/>
          <w:szCs w:val="28"/>
        </w:rPr>
        <w:t>000</w:t>
      </w:r>
    </w:p>
    <w:p w14:paraId="17AA1EED" w14:textId="5F140195" w:rsidR="00C26105" w:rsidRPr="001D58DD" w:rsidRDefault="008F6A02" w:rsidP="00560D2A">
      <w:pPr>
        <w:shd w:val="clear" w:color="auto" w:fill="F7CAAC" w:themeFill="accent2" w:themeFillTint="66"/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D58DD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960028">
        <w:rPr>
          <w:b/>
          <w:bCs/>
          <w:color w:val="000000" w:themeColor="text1"/>
          <w:sz w:val="28"/>
          <w:szCs w:val="28"/>
        </w:rPr>
        <w:t xml:space="preserve"> </w:t>
      </w:r>
      <w:r w:rsidRPr="001D58DD">
        <w:rPr>
          <w:b/>
          <w:bCs/>
          <w:color w:val="000000" w:themeColor="text1"/>
          <w:sz w:val="28"/>
          <w:szCs w:val="28"/>
        </w:rPr>
        <w:t xml:space="preserve">     </w:t>
      </w:r>
      <w:r w:rsidR="00560D2A" w:rsidRPr="00781328">
        <w:rPr>
          <w:color w:val="000000" w:themeColor="text1"/>
          <w:sz w:val="28"/>
          <w:szCs w:val="28"/>
        </w:rPr>
        <w:t>Program</w:t>
      </w:r>
      <w:r w:rsidRPr="00781328">
        <w:rPr>
          <w:color w:val="000000" w:themeColor="text1"/>
          <w:sz w:val="28"/>
          <w:szCs w:val="28"/>
        </w:rPr>
        <w:t xml:space="preserve"> </w:t>
      </w:r>
      <w:r w:rsidR="00B26302" w:rsidRPr="00781328">
        <w:rPr>
          <w:color w:val="000000" w:themeColor="text1"/>
          <w:sz w:val="28"/>
          <w:szCs w:val="28"/>
        </w:rPr>
        <w:t>Sub-total</w:t>
      </w:r>
      <w:r w:rsidR="00B26302">
        <w:rPr>
          <w:b/>
          <w:bCs/>
          <w:color w:val="000000" w:themeColor="text1"/>
          <w:sz w:val="28"/>
          <w:szCs w:val="28"/>
        </w:rPr>
        <w:t xml:space="preserve"> </w:t>
      </w:r>
      <w:r w:rsidR="00781328">
        <w:rPr>
          <w:b/>
          <w:bCs/>
          <w:color w:val="000000" w:themeColor="text1"/>
          <w:sz w:val="28"/>
          <w:szCs w:val="28"/>
        </w:rPr>
        <w:t>$</w:t>
      </w:r>
      <w:r w:rsidR="00B26302">
        <w:rPr>
          <w:b/>
          <w:bCs/>
          <w:color w:val="000000" w:themeColor="text1"/>
          <w:sz w:val="28"/>
          <w:szCs w:val="28"/>
        </w:rPr>
        <w:t>2</w:t>
      </w:r>
      <w:r w:rsidR="006070D6">
        <w:rPr>
          <w:b/>
          <w:bCs/>
          <w:color w:val="000000" w:themeColor="text1"/>
          <w:sz w:val="28"/>
          <w:szCs w:val="28"/>
        </w:rPr>
        <w:t>3</w:t>
      </w:r>
      <w:r w:rsidR="00B26302">
        <w:rPr>
          <w:b/>
          <w:bCs/>
          <w:color w:val="000000" w:themeColor="text1"/>
          <w:sz w:val="28"/>
          <w:szCs w:val="28"/>
        </w:rPr>
        <w:t>,4</w:t>
      </w:r>
      <w:r w:rsidR="00C26105" w:rsidRPr="001D58DD">
        <w:rPr>
          <w:b/>
          <w:bCs/>
          <w:color w:val="000000" w:themeColor="text1"/>
          <w:sz w:val="28"/>
          <w:szCs w:val="28"/>
        </w:rPr>
        <w:t>17</w:t>
      </w:r>
    </w:p>
    <w:p w14:paraId="74711DF2" w14:textId="77777777" w:rsidR="00C26105" w:rsidRPr="001D58DD" w:rsidRDefault="00C26105" w:rsidP="00560D2A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1D58DD">
        <w:rPr>
          <w:b/>
          <w:color w:val="000000" w:themeColor="text1"/>
          <w:sz w:val="28"/>
          <w:szCs w:val="28"/>
        </w:rPr>
        <w:t xml:space="preserve">Fundraising expenses </w:t>
      </w:r>
    </w:p>
    <w:p w14:paraId="57162C64" w14:textId="77777777" w:rsidR="00781328" w:rsidRDefault="00781328" w:rsidP="00781328">
      <w:pPr>
        <w:spacing w:after="0" w:line="24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Grant search subscriptions</w:t>
      </w:r>
    </w:p>
    <w:p w14:paraId="2C6D840A" w14:textId="68CD6C23" w:rsidR="00781328" w:rsidRDefault="00C26105" w:rsidP="00781328">
      <w:pPr>
        <w:spacing w:after="0" w:line="240" w:lineRule="auto"/>
        <w:ind w:left="720" w:firstLine="720"/>
        <w:rPr>
          <w:bCs/>
          <w:color w:val="000000" w:themeColor="text1"/>
          <w:sz w:val="28"/>
          <w:szCs w:val="28"/>
        </w:rPr>
      </w:pPr>
      <w:r w:rsidRPr="001D58DD">
        <w:rPr>
          <w:bCs/>
          <w:color w:val="000000" w:themeColor="text1"/>
          <w:sz w:val="28"/>
          <w:szCs w:val="28"/>
        </w:rPr>
        <w:t>Instrumentl</w:t>
      </w:r>
      <w:r w:rsidR="00781328">
        <w:rPr>
          <w:bCs/>
          <w:color w:val="000000" w:themeColor="text1"/>
          <w:sz w:val="28"/>
          <w:szCs w:val="28"/>
        </w:rPr>
        <w:t xml:space="preserve"> – grant search</w:t>
      </w:r>
      <w:r w:rsidRPr="001D58DD">
        <w:rPr>
          <w:bCs/>
          <w:color w:val="000000" w:themeColor="text1"/>
          <w:sz w:val="28"/>
          <w:szCs w:val="28"/>
        </w:rPr>
        <w:t xml:space="preserve">         </w:t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  <w:t xml:space="preserve">  </w:t>
      </w:r>
      <w:r w:rsidRPr="001D58DD">
        <w:rPr>
          <w:bCs/>
          <w:color w:val="000000" w:themeColor="text1"/>
          <w:sz w:val="28"/>
          <w:szCs w:val="28"/>
        </w:rPr>
        <w:t xml:space="preserve"> </w:t>
      </w:r>
      <w:r w:rsidR="00781328">
        <w:rPr>
          <w:bCs/>
          <w:color w:val="000000" w:themeColor="text1"/>
          <w:sz w:val="28"/>
          <w:szCs w:val="28"/>
        </w:rPr>
        <w:t xml:space="preserve">        </w:t>
      </w:r>
      <w:r w:rsidRPr="001D58DD">
        <w:rPr>
          <w:bCs/>
          <w:color w:val="000000" w:themeColor="text1"/>
          <w:sz w:val="28"/>
          <w:szCs w:val="28"/>
        </w:rPr>
        <w:t xml:space="preserve">984     </w:t>
      </w:r>
    </w:p>
    <w:p w14:paraId="3296C16E" w14:textId="077EECDF" w:rsidR="00C26105" w:rsidRPr="001D58DD" w:rsidRDefault="00781328" w:rsidP="00781328">
      <w:pPr>
        <w:spacing w:after="0" w:line="240" w:lineRule="auto"/>
        <w:ind w:left="720"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Funds for NGOs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proofErr w:type="gramStart"/>
      <w:r>
        <w:rPr>
          <w:bCs/>
          <w:color w:val="000000" w:themeColor="text1"/>
          <w:sz w:val="28"/>
          <w:szCs w:val="28"/>
        </w:rPr>
        <w:tab/>
        <w:t xml:space="preserve">  99</w:t>
      </w:r>
      <w:proofErr w:type="gramEnd"/>
      <w:r>
        <w:rPr>
          <w:bCs/>
          <w:color w:val="000000" w:themeColor="text1"/>
          <w:sz w:val="28"/>
          <w:szCs w:val="28"/>
        </w:rPr>
        <w:tab/>
      </w:r>
      <w:r w:rsidR="00C26105" w:rsidRPr="001D58DD">
        <w:rPr>
          <w:bCs/>
          <w:color w:val="000000" w:themeColor="text1"/>
          <w:sz w:val="28"/>
          <w:szCs w:val="28"/>
        </w:rPr>
        <w:t xml:space="preserve">                                              </w:t>
      </w:r>
    </w:p>
    <w:p w14:paraId="5C875DD2" w14:textId="52B85228" w:rsidR="00C26105" w:rsidRPr="001D58DD" w:rsidRDefault="00C26105" w:rsidP="00781328">
      <w:pPr>
        <w:spacing w:after="0" w:line="240" w:lineRule="auto"/>
        <w:ind w:firstLine="720"/>
        <w:rPr>
          <w:bCs/>
          <w:color w:val="000000" w:themeColor="text1"/>
          <w:sz w:val="28"/>
          <w:szCs w:val="28"/>
        </w:rPr>
      </w:pPr>
      <w:r w:rsidRPr="001D58DD">
        <w:rPr>
          <w:bCs/>
          <w:color w:val="000000" w:themeColor="text1"/>
          <w:sz w:val="28"/>
          <w:szCs w:val="28"/>
        </w:rPr>
        <w:t>Fire</w:t>
      </w:r>
      <w:r w:rsidR="00781328">
        <w:rPr>
          <w:bCs/>
          <w:color w:val="000000" w:themeColor="text1"/>
          <w:sz w:val="28"/>
          <w:szCs w:val="28"/>
        </w:rPr>
        <w:t>S</w:t>
      </w:r>
      <w:r w:rsidRPr="001D58DD">
        <w:rPr>
          <w:bCs/>
          <w:color w:val="000000" w:themeColor="text1"/>
          <w:sz w:val="28"/>
          <w:szCs w:val="28"/>
        </w:rPr>
        <w:t>pring</w:t>
      </w:r>
      <w:r w:rsidR="00781328">
        <w:rPr>
          <w:bCs/>
          <w:color w:val="000000" w:themeColor="text1"/>
          <w:sz w:val="28"/>
          <w:szCs w:val="28"/>
        </w:rPr>
        <w:t xml:space="preserve"> web hosting</w:t>
      </w:r>
      <w:r w:rsidRPr="001D58DD">
        <w:rPr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781328">
        <w:rPr>
          <w:bCs/>
          <w:color w:val="000000" w:themeColor="text1"/>
          <w:sz w:val="28"/>
          <w:szCs w:val="28"/>
        </w:rPr>
        <w:tab/>
        <w:t xml:space="preserve">        </w:t>
      </w:r>
      <w:r w:rsidRPr="001D58DD">
        <w:rPr>
          <w:bCs/>
          <w:color w:val="000000" w:themeColor="text1"/>
          <w:sz w:val="28"/>
          <w:szCs w:val="28"/>
        </w:rPr>
        <w:t>1,380</w:t>
      </w:r>
    </w:p>
    <w:p w14:paraId="5027185B" w14:textId="358C06EF" w:rsidR="00C26105" w:rsidRPr="001D58DD" w:rsidRDefault="00C26105" w:rsidP="00781328">
      <w:pPr>
        <w:spacing w:after="0" w:line="240" w:lineRule="auto"/>
        <w:ind w:firstLine="720"/>
        <w:rPr>
          <w:bCs/>
          <w:color w:val="000000" w:themeColor="text1"/>
          <w:sz w:val="28"/>
          <w:szCs w:val="28"/>
        </w:rPr>
      </w:pPr>
      <w:r w:rsidRPr="001D58DD">
        <w:rPr>
          <w:bCs/>
          <w:color w:val="000000" w:themeColor="text1"/>
          <w:sz w:val="28"/>
          <w:szCs w:val="28"/>
        </w:rPr>
        <w:t xml:space="preserve">Credit card processing        </w:t>
      </w:r>
      <w:r w:rsidR="00D33F92">
        <w:rPr>
          <w:bCs/>
          <w:color w:val="000000" w:themeColor="text1"/>
          <w:sz w:val="28"/>
          <w:szCs w:val="28"/>
        </w:rPr>
        <w:t xml:space="preserve">     </w:t>
      </w:r>
      <w:r w:rsidRPr="001D58DD">
        <w:rPr>
          <w:bCs/>
          <w:color w:val="000000" w:themeColor="text1"/>
          <w:sz w:val="28"/>
          <w:szCs w:val="28"/>
        </w:rPr>
        <w:t xml:space="preserve">              </w:t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Pr="001D58DD">
        <w:rPr>
          <w:bCs/>
          <w:color w:val="000000" w:themeColor="text1"/>
          <w:sz w:val="28"/>
          <w:szCs w:val="28"/>
        </w:rPr>
        <w:t xml:space="preserve"> </w:t>
      </w:r>
      <w:r w:rsidR="00781328">
        <w:rPr>
          <w:bCs/>
          <w:color w:val="000000" w:themeColor="text1"/>
          <w:sz w:val="28"/>
          <w:szCs w:val="28"/>
        </w:rPr>
        <w:tab/>
      </w:r>
      <w:proofErr w:type="gramStart"/>
      <w:r w:rsidRPr="001D58DD">
        <w:rPr>
          <w:bCs/>
          <w:color w:val="000000" w:themeColor="text1"/>
          <w:sz w:val="28"/>
          <w:szCs w:val="28"/>
        </w:rPr>
        <w:t>120</w:t>
      </w:r>
      <w:proofErr w:type="gramEnd"/>
    </w:p>
    <w:p w14:paraId="1601E8D5" w14:textId="27BA3E7F" w:rsidR="00C26105" w:rsidRPr="001D58DD" w:rsidRDefault="008F6A02" w:rsidP="00781328">
      <w:pPr>
        <w:spacing w:after="0" w:line="240" w:lineRule="auto"/>
        <w:ind w:firstLine="720"/>
        <w:rPr>
          <w:bCs/>
          <w:color w:val="000000" w:themeColor="text1"/>
          <w:sz w:val="28"/>
          <w:szCs w:val="28"/>
        </w:rPr>
      </w:pPr>
      <w:r w:rsidRPr="001D58DD">
        <w:rPr>
          <w:bCs/>
          <w:color w:val="000000" w:themeColor="text1"/>
          <w:sz w:val="28"/>
          <w:szCs w:val="28"/>
        </w:rPr>
        <w:t>Kindest</w:t>
      </w:r>
      <w:r w:rsidR="00C26105" w:rsidRPr="001D58DD">
        <w:rPr>
          <w:bCs/>
          <w:color w:val="000000" w:themeColor="text1"/>
          <w:sz w:val="28"/>
          <w:szCs w:val="28"/>
        </w:rPr>
        <w:t xml:space="preserve"> subscription      </w:t>
      </w:r>
      <w:r w:rsidR="00D33F92">
        <w:rPr>
          <w:bCs/>
          <w:color w:val="000000" w:themeColor="text1"/>
          <w:sz w:val="28"/>
          <w:szCs w:val="28"/>
        </w:rPr>
        <w:t xml:space="preserve">                      </w:t>
      </w:r>
      <w:r w:rsidR="00C26105" w:rsidRPr="001D58DD">
        <w:rPr>
          <w:bCs/>
          <w:color w:val="000000" w:themeColor="text1"/>
          <w:sz w:val="28"/>
          <w:szCs w:val="28"/>
        </w:rPr>
        <w:t xml:space="preserve">        </w:t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781328">
        <w:rPr>
          <w:bCs/>
          <w:color w:val="000000" w:themeColor="text1"/>
          <w:sz w:val="28"/>
          <w:szCs w:val="28"/>
        </w:rPr>
        <w:tab/>
      </w:r>
      <w:r w:rsidR="00C26105" w:rsidRPr="001D58DD">
        <w:rPr>
          <w:bCs/>
          <w:color w:val="000000" w:themeColor="text1"/>
          <w:sz w:val="28"/>
          <w:szCs w:val="28"/>
        </w:rPr>
        <w:t xml:space="preserve">274                                                                               </w:t>
      </w:r>
    </w:p>
    <w:p w14:paraId="624DF3BE" w14:textId="423CCDB8" w:rsidR="00C26105" w:rsidRPr="001D58DD" w:rsidRDefault="00781328" w:rsidP="00781328">
      <w:pPr>
        <w:spacing w:after="0" w:line="24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Monthly n</w:t>
      </w:r>
      <w:r w:rsidR="008F6A02" w:rsidRPr="001D58DD">
        <w:rPr>
          <w:bCs/>
          <w:color w:val="000000" w:themeColor="text1"/>
          <w:sz w:val="28"/>
          <w:szCs w:val="28"/>
        </w:rPr>
        <w:t>ewsletter</w:t>
      </w:r>
      <w:r w:rsidR="00C26105" w:rsidRPr="001D58DD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1</w:t>
      </w:r>
      <w:r>
        <w:rPr>
          <w:bCs/>
          <w:color w:val="000000" w:themeColor="text1"/>
          <w:sz w:val="28"/>
          <w:szCs w:val="28"/>
        </w:rPr>
        <w:t>,</w:t>
      </w:r>
      <w:r w:rsidR="00C26105" w:rsidRPr="001D58DD">
        <w:rPr>
          <w:bCs/>
          <w:color w:val="000000" w:themeColor="text1"/>
          <w:sz w:val="28"/>
          <w:szCs w:val="28"/>
        </w:rPr>
        <w:t>800</w:t>
      </w:r>
    </w:p>
    <w:p w14:paraId="71633331" w14:textId="6DE09B19" w:rsidR="00A27147" w:rsidRPr="001D58DD" w:rsidRDefault="00C26105" w:rsidP="00560D2A">
      <w:pPr>
        <w:shd w:val="clear" w:color="auto" w:fill="F7CAAC" w:themeFill="accent2" w:themeFillTint="66"/>
        <w:spacing w:after="0" w:line="240" w:lineRule="auto"/>
        <w:rPr>
          <w:color w:val="000000" w:themeColor="text1"/>
          <w:sz w:val="28"/>
          <w:szCs w:val="28"/>
        </w:rPr>
      </w:pPr>
      <w:r w:rsidRPr="001D58DD">
        <w:rPr>
          <w:b/>
          <w:bCs/>
          <w:color w:val="000000" w:themeColor="text1"/>
          <w:sz w:val="28"/>
          <w:szCs w:val="28"/>
        </w:rPr>
        <w:t xml:space="preserve">     </w:t>
      </w:r>
      <w:r w:rsidR="008F6A02" w:rsidRPr="001D58DD">
        <w:rPr>
          <w:b/>
          <w:bCs/>
          <w:color w:val="000000" w:themeColor="text1"/>
          <w:sz w:val="28"/>
          <w:szCs w:val="28"/>
        </w:rPr>
        <w:t xml:space="preserve">            </w:t>
      </w:r>
      <w:r w:rsidRPr="001D58DD">
        <w:rPr>
          <w:b/>
          <w:bCs/>
          <w:color w:val="000000" w:themeColor="text1"/>
          <w:sz w:val="28"/>
          <w:szCs w:val="28"/>
        </w:rPr>
        <w:t xml:space="preserve">                                                   </w:t>
      </w:r>
      <w:r w:rsidR="00960028">
        <w:rPr>
          <w:b/>
          <w:bCs/>
          <w:color w:val="000000" w:themeColor="text1"/>
          <w:sz w:val="28"/>
          <w:szCs w:val="28"/>
        </w:rPr>
        <w:t xml:space="preserve"> </w:t>
      </w:r>
      <w:r w:rsidRPr="001D58DD">
        <w:rPr>
          <w:b/>
          <w:bCs/>
          <w:color w:val="000000" w:themeColor="text1"/>
          <w:sz w:val="28"/>
          <w:szCs w:val="28"/>
        </w:rPr>
        <w:t xml:space="preserve">            </w:t>
      </w:r>
      <w:r w:rsidR="00781328" w:rsidRPr="00781328">
        <w:rPr>
          <w:color w:val="000000" w:themeColor="text1"/>
          <w:sz w:val="28"/>
          <w:szCs w:val="28"/>
        </w:rPr>
        <w:t xml:space="preserve">Fundraising </w:t>
      </w:r>
      <w:r w:rsidR="008F6A02" w:rsidRPr="00781328">
        <w:rPr>
          <w:color w:val="000000" w:themeColor="text1"/>
          <w:sz w:val="28"/>
          <w:szCs w:val="28"/>
        </w:rPr>
        <w:t xml:space="preserve">Sub-total </w:t>
      </w:r>
      <w:r w:rsidR="008F6A02" w:rsidRPr="001D58DD">
        <w:rPr>
          <w:b/>
          <w:bCs/>
          <w:color w:val="000000" w:themeColor="text1"/>
          <w:sz w:val="28"/>
          <w:szCs w:val="28"/>
        </w:rPr>
        <w:t>$</w:t>
      </w:r>
      <w:r w:rsidRPr="001D58DD">
        <w:rPr>
          <w:b/>
          <w:bCs/>
          <w:color w:val="000000" w:themeColor="text1"/>
          <w:sz w:val="28"/>
          <w:szCs w:val="28"/>
        </w:rPr>
        <w:t>4,657</w:t>
      </w:r>
    </w:p>
    <w:p w14:paraId="05AFC202" w14:textId="2DF23133" w:rsidR="00A27147" w:rsidRPr="00B26302" w:rsidRDefault="00B26302" w:rsidP="00560D2A">
      <w:pPr>
        <w:pStyle w:val="ListParagraph"/>
        <w:shd w:val="clear" w:color="auto" w:fill="FFD966" w:themeFill="accent4" w:themeFillTint="99"/>
        <w:spacing w:after="0" w:line="240" w:lineRule="auto"/>
        <w:ind w:left="360"/>
        <w:rPr>
          <w:b/>
          <w:color w:val="000000" w:themeColor="text1"/>
          <w:sz w:val="28"/>
          <w:szCs w:val="28"/>
        </w:rPr>
      </w:pPr>
      <w:r w:rsidRPr="00B26302">
        <w:rPr>
          <w:b/>
          <w:color w:val="000000" w:themeColor="text1"/>
          <w:sz w:val="28"/>
          <w:szCs w:val="28"/>
        </w:rPr>
        <w:t>TOTA</w:t>
      </w:r>
      <w:r w:rsidR="00781328">
        <w:rPr>
          <w:b/>
          <w:color w:val="000000" w:themeColor="text1"/>
          <w:sz w:val="28"/>
          <w:szCs w:val="28"/>
        </w:rPr>
        <w:t>L EXPENSES</w:t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Pr="00B26302">
        <w:rPr>
          <w:b/>
          <w:color w:val="000000" w:themeColor="text1"/>
          <w:sz w:val="28"/>
          <w:szCs w:val="28"/>
        </w:rPr>
        <w:tab/>
      </w:r>
      <w:r w:rsidR="00D71443">
        <w:rPr>
          <w:b/>
          <w:color w:val="000000" w:themeColor="text1"/>
          <w:sz w:val="28"/>
          <w:szCs w:val="28"/>
        </w:rPr>
        <w:t xml:space="preserve">      </w:t>
      </w:r>
      <w:r w:rsidR="00781328">
        <w:rPr>
          <w:b/>
          <w:color w:val="000000" w:themeColor="text1"/>
          <w:sz w:val="28"/>
          <w:szCs w:val="28"/>
        </w:rPr>
        <w:t xml:space="preserve">  </w:t>
      </w:r>
      <w:r w:rsidRPr="00B26302">
        <w:rPr>
          <w:b/>
          <w:color w:val="000000" w:themeColor="text1"/>
          <w:sz w:val="28"/>
          <w:szCs w:val="28"/>
        </w:rPr>
        <w:t>$32,94</w:t>
      </w:r>
      <w:r w:rsidR="00D71443">
        <w:rPr>
          <w:b/>
          <w:color w:val="000000" w:themeColor="text1"/>
          <w:sz w:val="28"/>
          <w:szCs w:val="28"/>
        </w:rPr>
        <w:t>2</w:t>
      </w:r>
    </w:p>
    <w:p w14:paraId="39451458" w14:textId="77777777" w:rsidR="00560D2A" w:rsidRDefault="00560D2A" w:rsidP="00560D2A">
      <w:pPr>
        <w:ind w:left="360"/>
        <w:rPr>
          <w:b/>
          <w:bCs/>
          <w:color w:val="000000" w:themeColor="text1"/>
          <w:sz w:val="28"/>
          <w:szCs w:val="28"/>
        </w:rPr>
      </w:pPr>
    </w:p>
    <w:bookmarkEnd w:id="0"/>
    <w:p w14:paraId="1EE0A5C7" w14:textId="6962B181" w:rsidR="008A54B4" w:rsidRPr="0070163C" w:rsidRDefault="008A54B4" w:rsidP="0070163C">
      <w:pPr>
        <w:pStyle w:val="ListParagraph"/>
        <w:spacing w:after="0" w:line="240" w:lineRule="auto"/>
        <w:rPr>
          <w:sz w:val="28"/>
          <w:szCs w:val="28"/>
        </w:rPr>
      </w:pPr>
    </w:p>
    <w:sectPr w:rsidR="008A54B4" w:rsidRPr="0070163C" w:rsidSect="000902F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814E" w14:textId="77777777" w:rsidR="001B4248" w:rsidRDefault="001B4248" w:rsidP="000902F0">
      <w:pPr>
        <w:spacing w:after="0" w:line="240" w:lineRule="auto"/>
      </w:pPr>
      <w:r>
        <w:separator/>
      </w:r>
    </w:p>
  </w:endnote>
  <w:endnote w:type="continuationSeparator" w:id="0">
    <w:p w14:paraId="61781C2F" w14:textId="77777777" w:rsidR="001B4248" w:rsidRDefault="001B4248" w:rsidP="0009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72B3" w14:textId="524B44DE" w:rsidR="00E93805" w:rsidRDefault="00E938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9DD2CA" wp14:editId="7D36EF2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2253475bbb70c18804b4814c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C40DA" w14:textId="0208622C" w:rsidR="00E93805" w:rsidRPr="00E93805" w:rsidRDefault="00E93805" w:rsidP="00E938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E93805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DD2CA" id="_x0000_t202" coordsize="21600,21600" o:spt="202" path="m,l,21600r21600,l21600,xe">
              <v:stroke joinstyle="miter"/>
              <v:path gradientshapeok="t" o:connecttype="rect"/>
            </v:shapetype>
            <v:shape id="MSIPCM2253475bbb70c18804b4814c" o:spid="_x0000_s1027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" o:allowincell="f" filled="f" stroked="f" strokeweight=".5pt">
              <v:textbox inset=",0,,0">
                <w:txbxContent>
                  <w:p w14:paraId="67EC40DA" w14:textId="0208622C" w:rsidR="00E93805" w:rsidRPr="00E93805" w:rsidRDefault="00E93805" w:rsidP="00E93805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E93805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FB7E" w14:textId="534ED080" w:rsidR="00E93805" w:rsidRDefault="00E938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1A19B90" wp14:editId="15B8F45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6" name="MSIPCM4ecc45f48f50e18589518d48" descr="{&quot;HashCode&quot;:-1352542594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DFA605" w14:textId="6E61B799" w:rsidR="00E93805" w:rsidRPr="00E93805" w:rsidRDefault="00E93805" w:rsidP="00E9380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E93805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19B90" id="_x0000_t202" coordsize="21600,21600" o:spt="202" path="m,l,21600r21600,l21600,xe">
              <v:stroke joinstyle="miter"/>
              <v:path gradientshapeok="t" o:connecttype="rect"/>
            </v:shapetype>
            <v:shape id="MSIPCM4ecc45f48f50e18589518d48" o:spid="_x0000_s1032" type="#_x0000_t202" alt="{&quot;HashCode&quot;:-1352542594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" o:allowincell="f" filled="f" stroked="f" strokeweight=".5pt">
              <v:textbox inset=",0,,0">
                <w:txbxContent>
                  <w:p w14:paraId="1EDFA605" w14:textId="6E61B799" w:rsidR="00E93805" w:rsidRPr="00E93805" w:rsidRDefault="00E93805" w:rsidP="00E93805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E93805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DE94" w14:textId="77777777" w:rsidR="001B4248" w:rsidRDefault="001B4248" w:rsidP="000902F0">
      <w:pPr>
        <w:spacing w:after="0" w:line="240" w:lineRule="auto"/>
      </w:pPr>
      <w:r>
        <w:separator/>
      </w:r>
    </w:p>
  </w:footnote>
  <w:footnote w:type="continuationSeparator" w:id="0">
    <w:p w14:paraId="59A49D6C" w14:textId="77777777" w:rsidR="001B4248" w:rsidRDefault="001B4248" w:rsidP="0009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7BEC" w14:textId="77777777" w:rsidR="00B364EB" w:rsidRDefault="00865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A1845" wp14:editId="1FD1EF20">
              <wp:simplePos x="0" y="0"/>
              <wp:positionH relativeFrom="column">
                <wp:posOffset>1514475</wp:posOffset>
              </wp:positionH>
              <wp:positionV relativeFrom="paragraph">
                <wp:posOffset>-952500</wp:posOffset>
              </wp:positionV>
              <wp:extent cx="3048000" cy="6191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19043B" w14:textId="77777777" w:rsidR="001F32F0" w:rsidRPr="00F064B0" w:rsidRDefault="001F32F0" w:rsidP="001F3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LIGHTNING KILLS</w:t>
                          </w:r>
                        </w:p>
                        <w:p w14:paraId="0CC41EFB" w14:textId="77777777" w:rsidR="001F32F0" w:rsidRPr="00F064B0" w:rsidRDefault="001F32F0" w:rsidP="001F3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SAVE A LIFE IN AFRICA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184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9.25pt;margin-top:-75pt;width:240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" filled="f" stroked="f" strokeweight=".5pt">
              <v:textbox>
                <w:txbxContent>
                  <w:p w14:paraId="5A19043B" w14:textId="77777777" w:rsidR="001F32F0" w:rsidRPr="00F064B0" w:rsidRDefault="001F32F0" w:rsidP="001F3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LIGHTNING KILLS</w:t>
                    </w:r>
                  </w:p>
                  <w:p w14:paraId="0CC41EFB" w14:textId="77777777" w:rsidR="001F32F0" w:rsidRPr="00F064B0" w:rsidRDefault="001F32F0" w:rsidP="001F3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SAVE A LIFE IN AFRICA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B84F" w14:textId="77777777" w:rsidR="000902F0" w:rsidRDefault="00865B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CF735E" wp14:editId="5889C7B2">
              <wp:simplePos x="0" y="0"/>
              <wp:positionH relativeFrom="column">
                <wp:posOffset>4930775</wp:posOffset>
              </wp:positionH>
              <wp:positionV relativeFrom="paragraph">
                <wp:posOffset>-1129665</wp:posOffset>
              </wp:positionV>
              <wp:extent cx="1703070" cy="1348740"/>
              <wp:effectExtent l="6350" t="13335" r="508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34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9C005" w14:textId="77777777" w:rsidR="00651671" w:rsidRDefault="00865BF6">
                          <w:r w:rsidRPr="00651671">
                            <w:rPr>
                              <w:noProof/>
                            </w:rPr>
                            <w:drawing>
                              <wp:inline distT="0" distB="0" distL="0" distR="0" wp14:anchorId="55B4D8F5" wp14:editId="15F408B2">
                                <wp:extent cx="1514475" cy="1133475"/>
                                <wp:effectExtent l="0" t="0" r="9525" b="9525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F7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8.25pt;margin-top:-88.95pt;width:134.1pt;height:106.2pt;z-index:-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" strokecolor="white">
              <v:textbox style="mso-fit-shape-to-text:t">
                <w:txbxContent>
                  <w:p w14:paraId="2979C005" w14:textId="77777777" w:rsidR="00651671" w:rsidRDefault="00865BF6">
                    <w:r w:rsidRPr="00651671">
                      <w:rPr>
                        <w:noProof/>
                      </w:rPr>
                      <w:drawing>
                        <wp:inline distT="0" distB="0" distL="0" distR="0" wp14:anchorId="55B4D8F5" wp14:editId="15F408B2">
                          <wp:extent cx="1514475" cy="1133475"/>
                          <wp:effectExtent l="0" t="0" r="9525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EDCBE" wp14:editId="0D274024">
              <wp:simplePos x="0" y="0"/>
              <wp:positionH relativeFrom="column">
                <wp:posOffset>1743075</wp:posOffset>
              </wp:positionH>
              <wp:positionV relativeFrom="paragraph">
                <wp:posOffset>-468630</wp:posOffset>
              </wp:positionV>
              <wp:extent cx="3543300" cy="84772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6F3BDA" w14:textId="77777777" w:rsidR="004622D9" w:rsidRDefault="001B4248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20AF" w:rsidRPr="00D47711">
                              <w:rPr>
                                <w:rStyle w:val="Hyperlink"/>
                                <w:rFonts w:ascii="Franklin Gothic Medium" w:hAnsi="Franklin Gothic Medium" w:cs="Times New Roman"/>
                                <w:sz w:val="18"/>
                                <w:szCs w:val="18"/>
                              </w:rPr>
                              <w:t>https://aclenet.org</w:t>
                            </w:r>
                          </w:hyperlink>
                          <w:r w:rsidR="004622D9" w:rsidRPr="004622D9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457EAAC" w14:textId="77777777" w:rsidR="004622D9" w:rsidRDefault="004622D9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 w:rsidRPr="004622D9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macooper@uic.edu, acle@mubs.ac.ug</w:t>
                          </w:r>
                        </w:p>
                        <w:p w14:paraId="0BD27F1C" w14:textId="5ECF2A42" w:rsidR="00B364EB" w:rsidRDefault="00B364EB" w:rsidP="00587EB4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Tele: </w:t>
                          </w:r>
                          <w:r w:rsidR="001F32F0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+256-414-</w:t>
                          </w:r>
                          <w:r w:rsidR="00723AD3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338120</w:t>
                          </w:r>
                          <w:r w:rsidR="00723AD3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; Fax</w:t>
                          </w: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:</w:t>
                          </w:r>
                          <w:r w:rsidR="001F32F0" w:rsidRPr="001F32F0">
                            <w:t xml:space="preserve"> </w:t>
                          </w:r>
                          <w:r w:rsidR="001F32F0" w:rsidRPr="001F32F0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+256-414-505921</w:t>
                          </w:r>
                        </w:p>
                        <w:p w14:paraId="2563189C" w14:textId="77777777" w:rsidR="00395D21" w:rsidRPr="00587EB4" w:rsidRDefault="005D5AE8" w:rsidP="00395D21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 xml:space="preserve">Headquartered </w:t>
                          </w:r>
                          <w:r w:rsidR="00FA7016" w:rsidRPr="00FA7016">
                            <w:rPr>
                              <w:rFonts w:ascii="Franklin Gothic Medium" w:hAnsi="Franklin Gothic Medium" w:cs="Times New Roman"/>
                              <w:sz w:val="18"/>
                              <w:szCs w:val="18"/>
                            </w:rPr>
                            <w:t>at Makerere University Business School</w:t>
                          </w:r>
                        </w:p>
                        <w:p w14:paraId="65B3DE6E" w14:textId="77777777" w:rsidR="00587EB4" w:rsidRDefault="00587E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EDCBE" id="Text Box 9" o:spid="_x0000_s1029" type="#_x0000_t202" style="position:absolute;margin-left:137.25pt;margin-top:-36.9pt;width:27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" filled="f" stroked="f" strokeweight=".5pt">
              <v:textbox>
                <w:txbxContent>
                  <w:p w14:paraId="266F3BDA" w14:textId="77777777" w:rsidR="004622D9" w:rsidRDefault="001B4248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hyperlink r:id="rId3" w:history="1">
                      <w:r w:rsidR="004E20AF" w:rsidRPr="00D47711">
                        <w:rPr>
                          <w:rStyle w:val="Hyperlink"/>
                          <w:rFonts w:ascii="Franklin Gothic Medium" w:hAnsi="Franklin Gothic Medium" w:cs="Times New Roman"/>
                          <w:sz w:val="18"/>
                          <w:szCs w:val="18"/>
                        </w:rPr>
                        <w:t>https://aclenet.org</w:t>
                      </w:r>
                    </w:hyperlink>
                    <w:r w:rsidR="004622D9" w:rsidRPr="004622D9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1457EAAC" w14:textId="77777777" w:rsidR="004622D9" w:rsidRDefault="004622D9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 w:rsidRPr="004622D9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macooper@uic.edu, acle@mubs.ac.ug</w:t>
                    </w:r>
                  </w:p>
                  <w:p w14:paraId="0BD27F1C" w14:textId="5ECF2A42" w:rsidR="00B364EB" w:rsidRDefault="00B364EB" w:rsidP="00587EB4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Tele: </w:t>
                    </w:r>
                    <w:r w:rsidR="001F32F0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+256-414-</w:t>
                    </w:r>
                    <w:r w:rsidR="00723AD3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338120</w:t>
                    </w:r>
                    <w:r w:rsidR="00723AD3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; Fax</w:t>
                    </w: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:</w:t>
                    </w:r>
                    <w:r w:rsidR="001F32F0" w:rsidRPr="001F32F0">
                      <w:t xml:space="preserve"> </w:t>
                    </w:r>
                    <w:r w:rsidR="001F32F0" w:rsidRPr="001F32F0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+256-414-505921</w:t>
                    </w:r>
                  </w:p>
                  <w:p w14:paraId="2563189C" w14:textId="77777777" w:rsidR="00395D21" w:rsidRPr="00587EB4" w:rsidRDefault="005D5AE8" w:rsidP="00395D21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</w:pPr>
                    <w:r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 xml:space="preserve">Headquartered </w:t>
                    </w:r>
                    <w:r w:rsidR="00FA7016" w:rsidRPr="00FA7016">
                      <w:rPr>
                        <w:rFonts w:ascii="Franklin Gothic Medium" w:hAnsi="Franklin Gothic Medium" w:cs="Times New Roman"/>
                        <w:sz w:val="18"/>
                        <w:szCs w:val="18"/>
                      </w:rPr>
                      <w:t>at Makerere University Business School</w:t>
                    </w:r>
                  </w:p>
                  <w:p w14:paraId="65B3DE6E" w14:textId="77777777" w:rsidR="00587EB4" w:rsidRDefault="00587EB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D453C2" wp14:editId="2D9E1989">
              <wp:simplePos x="0" y="0"/>
              <wp:positionH relativeFrom="column">
                <wp:posOffset>1941195</wp:posOffset>
              </wp:positionH>
              <wp:positionV relativeFrom="paragraph">
                <wp:posOffset>-1087755</wp:posOffset>
              </wp:positionV>
              <wp:extent cx="3048000" cy="6191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2ED209" w14:textId="77777777" w:rsidR="000902F0" w:rsidRPr="00F064B0" w:rsidRDefault="000902F0" w:rsidP="00090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LIGHTNING KILLS</w:t>
                          </w:r>
                        </w:p>
                        <w:p w14:paraId="7A3C59D0" w14:textId="77777777" w:rsidR="000902F0" w:rsidRPr="00F064B0" w:rsidRDefault="000902F0" w:rsidP="000902F0">
                          <w:pPr>
                            <w:spacing w:after="0" w:line="240" w:lineRule="auto"/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</w:pPr>
                          <w:r w:rsidRPr="00F064B0">
                            <w:rPr>
                              <w:rFonts w:ascii="Franklin Gothic Medium" w:hAnsi="Franklin Gothic Medium"/>
                              <w:b/>
                              <w:bCs/>
                              <w:color w:val="833C0B"/>
                              <w:sz w:val="36"/>
                              <w:szCs w:val="36"/>
                            </w:rPr>
                            <w:t>SAVE A LIFE IN AFRICA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453C2" id="Text Box 7" o:spid="_x0000_s1030" type="#_x0000_t202" style="position:absolute;margin-left:152.85pt;margin-top:-85.65pt;width:240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" filled="f" stroked="f" strokeweight=".5pt">
              <v:textbox>
                <w:txbxContent>
                  <w:p w14:paraId="172ED209" w14:textId="77777777" w:rsidR="000902F0" w:rsidRPr="00F064B0" w:rsidRDefault="000902F0" w:rsidP="00090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LIGHTNING KILLS</w:t>
                    </w:r>
                  </w:p>
                  <w:p w14:paraId="7A3C59D0" w14:textId="77777777" w:rsidR="000902F0" w:rsidRPr="00F064B0" w:rsidRDefault="000902F0" w:rsidP="000902F0">
                    <w:pPr>
                      <w:spacing w:after="0" w:line="240" w:lineRule="auto"/>
                      <w:jc w:val="center"/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</w:pPr>
                    <w:r w:rsidRPr="00F064B0">
                      <w:rPr>
                        <w:rFonts w:ascii="Franklin Gothic Medium" w:hAnsi="Franklin Gothic Medium"/>
                        <w:b/>
                        <w:bCs/>
                        <w:color w:val="833C0B"/>
                        <w:sz w:val="36"/>
                        <w:szCs w:val="36"/>
                      </w:rPr>
                      <w:t>SAVE A LIFE IN AFRICA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6715E" wp14:editId="1A77D966">
              <wp:simplePos x="0" y="0"/>
              <wp:positionH relativeFrom="column">
                <wp:posOffset>-752475</wp:posOffset>
              </wp:positionH>
              <wp:positionV relativeFrom="paragraph">
                <wp:posOffset>-1087755</wp:posOffset>
              </wp:positionV>
              <wp:extent cx="2828290" cy="1206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A16D" w14:textId="77777777" w:rsidR="005D5AE8" w:rsidRDefault="00865BF6" w:rsidP="005D5AE8">
                          <w:r w:rsidRPr="006376CD">
                            <w:rPr>
                              <w:noProof/>
                            </w:rPr>
                            <w:drawing>
                              <wp:inline distT="0" distB="0" distL="0" distR="0" wp14:anchorId="4DFE5866" wp14:editId="319222B0">
                                <wp:extent cx="2647950" cy="1000125"/>
                                <wp:effectExtent l="0" t="0" r="0" b="9525"/>
                                <wp:docPr id="3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6715E" id="Text Box 3" o:spid="_x0000_s1031" type="#_x0000_t202" style="position:absolute;margin-left:-59.25pt;margin-top:-85.65pt;width:222.7pt;height: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" filled="f" stroked="f" strokeweight=".5pt">
              <v:textbox style="mso-fit-shape-to-text:t">
                <w:txbxContent>
                  <w:p w14:paraId="7807A16D" w14:textId="77777777" w:rsidR="005D5AE8" w:rsidRDefault="00865BF6" w:rsidP="005D5AE8">
                    <w:r w:rsidRPr="006376CD">
                      <w:rPr>
                        <w:noProof/>
                      </w:rPr>
                      <w:drawing>
                        <wp:inline distT="0" distB="0" distL="0" distR="0" wp14:anchorId="4DFE5866" wp14:editId="319222B0">
                          <wp:extent cx="2647950" cy="1000125"/>
                          <wp:effectExtent l="0" t="0" r="0" b="9525"/>
                          <wp:docPr id="3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2DBE504" wp14:editId="48ED7E74">
              <wp:simplePos x="0" y="0"/>
              <wp:positionH relativeFrom="column">
                <wp:posOffset>-608965</wp:posOffset>
              </wp:positionH>
              <wp:positionV relativeFrom="paragraph">
                <wp:posOffset>219074</wp:posOffset>
              </wp:positionV>
              <wp:extent cx="71437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FF99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F696B" id="Straight Connector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7.95pt,17.25pt" to="514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" strokecolor="#f90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BEC"/>
    <w:multiLevelType w:val="hybridMultilevel"/>
    <w:tmpl w:val="F5A8D00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E43"/>
    <w:multiLevelType w:val="hybridMultilevel"/>
    <w:tmpl w:val="10A4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73D"/>
    <w:multiLevelType w:val="hybridMultilevel"/>
    <w:tmpl w:val="F5A8D00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8A8"/>
    <w:multiLevelType w:val="hybridMultilevel"/>
    <w:tmpl w:val="4F76C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94989"/>
    <w:multiLevelType w:val="hybridMultilevel"/>
    <w:tmpl w:val="BF884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73048"/>
    <w:multiLevelType w:val="hybridMultilevel"/>
    <w:tmpl w:val="EE14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66319"/>
    <w:multiLevelType w:val="hybridMultilevel"/>
    <w:tmpl w:val="F6688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3433"/>
    <w:multiLevelType w:val="hybridMultilevel"/>
    <w:tmpl w:val="F5A8D00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DF"/>
    <w:rsid w:val="000778F9"/>
    <w:rsid w:val="000902F0"/>
    <w:rsid w:val="000F0D95"/>
    <w:rsid w:val="0012398B"/>
    <w:rsid w:val="00135CF2"/>
    <w:rsid w:val="00157F86"/>
    <w:rsid w:val="00173E6E"/>
    <w:rsid w:val="00175A2E"/>
    <w:rsid w:val="001B4248"/>
    <w:rsid w:val="001C2249"/>
    <w:rsid w:val="001D4AD5"/>
    <w:rsid w:val="001D58DD"/>
    <w:rsid w:val="001F32F0"/>
    <w:rsid w:val="001F450F"/>
    <w:rsid w:val="00201CC4"/>
    <w:rsid w:val="00250112"/>
    <w:rsid w:val="00285E31"/>
    <w:rsid w:val="002910F1"/>
    <w:rsid w:val="002B7381"/>
    <w:rsid w:val="002C2623"/>
    <w:rsid w:val="002C48DF"/>
    <w:rsid w:val="002F44AE"/>
    <w:rsid w:val="00301590"/>
    <w:rsid w:val="00306B54"/>
    <w:rsid w:val="00324AE3"/>
    <w:rsid w:val="003558CE"/>
    <w:rsid w:val="0037323F"/>
    <w:rsid w:val="0037791D"/>
    <w:rsid w:val="00395D21"/>
    <w:rsid w:val="004533D3"/>
    <w:rsid w:val="004622D9"/>
    <w:rsid w:val="00463349"/>
    <w:rsid w:val="004A5E06"/>
    <w:rsid w:val="004D5CCD"/>
    <w:rsid w:val="004E20AF"/>
    <w:rsid w:val="004F6777"/>
    <w:rsid w:val="00512CEA"/>
    <w:rsid w:val="00560D2A"/>
    <w:rsid w:val="00574A06"/>
    <w:rsid w:val="00587EB4"/>
    <w:rsid w:val="005C588E"/>
    <w:rsid w:val="005D07E9"/>
    <w:rsid w:val="005D10D9"/>
    <w:rsid w:val="005D5AE8"/>
    <w:rsid w:val="005E54EC"/>
    <w:rsid w:val="005E65CE"/>
    <w:rsid w:val="005F2074"/>
    <w:rsid w:val="006026D8"/>
    <w:rsid w:val="006070D6"/>
    <w:rsid w:val="006305F6"/>
    <w:rsid w:val="00651671"/>
    <w:rsid w:val="00662AD0"/>
    <w:rsid w:val="00675D6F"/>
    <w:rsid w:val="00676B2E"/>
    <w:rsid w:val="0070163C"/>
    <w:rsid w:val="00714392"/>
    <w:rsid w:val="00722BAD"/>
    <w:rsid w:val="00723AD3"/>
    <w:rsid w:val="007636E3"/>
    <w:rsid w:val="00777F33"/>
    <w:rsid w:val="00781328"/>
    <w:rsid w:val="007A32D2"/>
    <w:rsid w:val="007E6D3E"/>
    <w:rsid w:val="00816866"/>
    <w:rsid w:val="0081686E"/>
    <w:rsid w:val="00845082"/>
    <w:rsid w:val="00865BF6"/>
    <w:rsid w:val="00882DA2"/>
    <w:rsid w:val="008A311E"/>
    <w:rsid w:val="008A54B4"/>
    <w:rsid w:val="008B4514"/>
    <w:rsid w:val="008B663B"/>
    <w:rsid w:val="008C1CA2"/>
    <w:rsid w:val="008C3803"/>
    <w:rsid w:val="008E7CFD"/>
    <w:rsid w:val="008F6A02"/>
    <w:rsid w:val="00937756"/>
    <w:rsid w:val="0095185B"/>
    <w:rsid w:val="00960028"/>
    <w:rsid w:val="00A1502F"/>
    <w:rsid w:val="00A2425C"/>
    <w:rsid w:val="00A27147"/>
    <w:rsid w:val="00A57A96"/>
    <w:rsid w:val="00A6702E"/>
    <w:rsid w:val="00A93ED1"/>
    <w:rsid w:val="00AB0232"/>
    <w:rsid w:val="00B00F41"/>
    <w:rsid w:val="00B26302"/>
    <w:rsid w:val="00B364EB"/>
    <w:rsid w:val="00B4678D"/>
    <w:rsid w:val="00B51975"/>
    <w:rsid w:val="00B51C6C"/>
    <w:rsid w:val="00B80239"/>
    <w:rsid w:val="00B90200"/>
    <w:rsid w:val="00BB524B"/>
    <w:rsid w:val="00BF3B70"/>
    <w:rsid w:val="00C11A6F"/>
    <w:rsid w:val="00C17632"/>
    <w:rsid w:val="00C26105"/>
    <w:rsid w:val="00C617BD"/>
    <w:rsid w:val="00C62C15"/>
    <w:rsid w:val="00C92EDF"/>
    <w:rsid w:val="00CA0ACB"/>
    <w:rsid w:val="00CA63F9"/>
    <w:rsid w:val="00CF326D"/>
    <w:rsid w:val="00D204AC"/>
    <w:rsid w:val="00D23F20"/>
    <w:rsid w:val="00D33BFC"/>
    <w:rsid w:val="00D33F92"/>
    <w:rsid w:val="00D35179"/>
    <w:rsid w:val="00D40CE5"/>
    <w:rsid w:val="00D71443"/>
    <w:rsid w:val="00DC2AD7"/>
    <w:rsid w:val="00DC7335"/>
    <w:rsid w:val="00E5489D"/>
    <w:rsid w:val="00E60B1D"/>
    <w:rsid w:val="00E720E3"/>
    <w:rsid w:val="00E72DDD"/>
    <w:rsid w:val="00E93805"/>
    <w:rsid w:val="00ED2722"/>
    <w:rsid w:val="00F064B0"/>
    <w:rsid w:val="00F23117"/>
    <w:rsid w:val="00F4090B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C04D"/>
  <w15:chartTrackingRefBased/>
  <w15:docId w15:val="{AF12F998-860B-4DA0-82C9-6A6C8EE9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F0"/>
  </w:style>
  <w:style w:type="paragraph" w:styleId="Footer">
    <w:name w:val="footer"/>
    <w:basedOn w:val="Normal"/>
    <w:link w:val="FooterChar"/>
    <w:uiPriority w:val="99"/>
    <w:unhideWhenUsed/>
    <w:rsid w:val="0009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F0"/>
  </w:style>
  <w:style w:type="paragraph" w:styleId="BalloonText">
    <w:name w:val="Balloon Text"/>
    <w:basedOn w:val="Normal"/>
    <w:link w:val="BalloonTextChar"/>
    <w:uiPriority w:val="99"/>
    <w:semiHidden/>
    <w:unhideWhenUsed/>
    <w:rsid w:val="00B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2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5D2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8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7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F4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clenet.org" TargetMode="External"/><Relationship Id="rId2" Type="http://schemas.openxmlformats.org/officeDocument/2006/relationships/hyperlink" Target="https://aclenet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oper\Documents\MAC%20Documents\ACLENet%20-%20see%20also%20NAM%20Uganda\Logos,%20Business%20cards,%20Letterhead%20and%20maps\Letterhead%20ACLENet%20and%20programs\Letterhead%20-%20ACLENet\ACLE%20w%20map%20top%20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911B-730D-44AC-82FF-EF568AC9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ACLE w map top right TEMPLATE</Template>
  <TotalTime>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5152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https://www.aclenet.org/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macooper</dc:creator>
  <cp:keywords/>
  <cp:lastModifiedBy>Mary</cp:lastModifiedBy>
  <cp:revision>2</cp:revision>
  <cp:lastPrinted>2014-10-30T15:25:00Z</cp:lastPrinted>
  <dcterms:created xsi:type="dcterms:W3CDTF">2021-02-11T20:02:00Z</dcterms:created>
  <dcterms:modified xsi:type="dcterms:W3CDTF">2021-02-11T20:02:00Z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842b46-9b7a-431a-b662-8cc44ff92a4e_Enabled">
    <vt:lpwstr>True</vt:lpwstr>
  </property>
  <property fmtid="{D5CDD505-2E9C-101B-9397-08002B2CF9AE}" pid="3" name="MSIP_Label_d5842b46-9b7a-431a-b662-8cc44ff92a4e_SiteId">
    <vt:lpwstr>6d7393e0-41f5-4c2e-9b12-4c2be5da5c57</vt:lpwstr>
  </property>
  <property fmtid="{D5CDD505-2E9C-101B-9397-08002B2CF9AE}" pid="4" name="MSIP_Label_d5842b46-9b7a-431a-b662-8cc44ff92a4e_Owner">
    <vt:lpwstr>ron.holle2@vaisala.com</vt:lpwstr>
  </property>
  <property fmtid="{D5CDD505-2E9C-101B-9397-08002B2CF9AE}" pid="5" name="MSIP_Label_d5842b46-9b7a-431a-b662-8cc44ff92a4e_SetDate">
    <vt:lpwstr>2021-02-05T16:35:17.0873791Z</vt:lpwstr>
  </property>
  <property fmtid="{D5CDD505-2E9C-101B-9397-08002B2CF9AE}" pid="6" name="MSIP_Label_d5842b46-9b7a-431a-b662-8cc44ff92a4e_Name">
    <vt:lpwstr>Restricted</vt:lpwstr>
  </property>
  <property fmtid="{D5CDD505-2E9C-101B-9397-08002B2CF9AE}" pid="7" name="MSIP_Label_d5842b46-9b7a-431a-b662-8cc44ff92a4e_Application">
    <vt:lpwstr>Microsoft Azure Information Protection</vt:lpwstr>
  </property>
  <property fmtid="{D5CDD505-2E9C-101B-9397-08002B2CF9AE}" pid="8" name="MSIP_Label_d5842b46-9b7a-431a-b662-8cc44ff92a4e_ActionId">
    <vt:lpwstr>a6c83841-b621-4e29-ab4c-767f535370aa</vt:lpwstr>
  </property>
  <property fmtid="{D5CDD505-2E9C-101B-9397-08002B2CF9AE}" pid="9" name="MSIP_Label_d5842b46-9b7a-431a-b662-8cc44ff92a4e_Extended_MSFT_Method">
    <vt:lpwstr>Automatic</vt:lpwstr>
  </property>
  <property fmtid="{D5CDD505-2E9C-101B-9397-08002B2CF9AE}" pid="10" name="MSIP_Label_f6c791fc-dee7-453e-a285-84b1a1512c81_Enabled">
    <vt:lpwstr>True</vt:lpwstr>
  </property>
  <property fmtid="{D5CDD505-2E9C-101B-9397-08002B2CF9AE}" pid="11" name="MSIP_Label_f6c791fc-dee7-453e-a285-84b1a1512c81_SiteId">
    <vt:lpwstr>6d7393e0-41f5-4c2e-9b12-4c2be5da5c57</vt:lpwstr>
  </property>
  <property fmtid="{D5CDD505-2E9C-101B-9397-08002B2CF9AE}" pid="12" name="MSIP_Label_f6c791fc-dee7-453e-a285-84b1a1512c81_Owner">
    <vt:lpwstr>ron.holle2@vaisala.com</vt:lpwstr>
  </property>
  <property fmtid="{D5CDD505-2E9C-101B-9397-08002B2CF9AE}" pid="13" name="MSIP_Label_f6c791fc-dee7-453e-a285-84b1a1512c81_SetDate">
    <vt:lpwstr>2021-02-05T16:35:17.0873791Z</vt:lpwstr>
  </property>
  <property fmtid="{D5CDD505-2E9C-101B-9397-08002B2CF9AE}" pid="14" name="MSIP_Label_f6c791fc-dee7-453e-a285-84b1a1512c81_Name">
    <vt:lpwstr>Label</vt:lpwstr>
  </property>
  <property fmtid="{D5CDD505-2E9C-101B-9397-08002B2CF9AE}" pid="15" name="MSIP_Label_f6c791fc-dee7-453e-a285-84b1a1512c81_Application">
    <vt:lpwstr>Microsoft Azure Information Protection</vt:lpwstr>
  </property>
  <property fmtid="{D5CDD505-2E9C-101B-9397-08002B2CF9AE}" pid="16" name="MSIP_Label_f6c791fc-dee7-453e-a285-84b1a1512c81_ActionId">
    <vt:lpwstr>a6c83841-b621-4e29-ab4c-767f535370aa</vt:lpwstr>
  </property>
  <property fmtid="{D5CDD505-2E9C-101B-9397-08002B2CF9AE}" pid="17" name="MSIP_Label_f6c791fc-dee7-453e-a285-84b1a1512c81_Parent">
    <vt:lpwstr>d5842b46-9b7a-431a-b662-8cc44ff92a4e</vt:lpwstr>
  </property>
  <property fmtid="{D5CDD505-2E9C-101B-9397-08002B2CF9AE}" pid="18" name="MSIP_Label_f6c791fc-dee7-453e-a285-84b1a1512c81_Extended_MSFT_Method">
    <vt:lpwstr>Automatic</vt:lpwstr>
  </property>
  <property fmtid="{D5CDD505-2E9C-101B-9397-08002B2CF9AE}" pid="19" name="Sensitivity">
    <vt:lpwstr>Restricted Label</vt:lpwstr>
  </property>
  <property fmtid="{D5CDD505-2E9C-101B-9397-08002B2CF9AE}" pid="20" name="_NewReviewCycle">
    <vt:lpwstr/>
  </property>
</Properties>
</file>