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6A63" w14:textId="049C29E8" w:rsidR="00882DA2" w:rsidRDefault="00882DA2"/>
    <w:p w14:paraId="76006A04" w14:textId="08F01943" w:rsidR="006F5758" w:rsidRDefault="006F5758"/>
    <w:p w14:paraId="413383D4" w14:textId="7CF9FE46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A7B7A">
        <w:rPr>
          <w:b/>
        </w:rPr>
        <w:t>SOLICITATION FOR CONSULTANCY SERVICES</w:t>
      </w:r>
    </w:p>
    <w:p w14:paraId="1D9CB300" w14:textId="77777777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705539C0" w14:textId="74EC7EA2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  <w:r w:rsidRPr="00AA7B7A">
        <w:t>The African Centres for Lightning and Electromagnetics Network</w:t>
      </w:r>
      <w:r w:rsidR="00C96B57" w:rsidRPr="00AA7B7A">
        <w:t>, Inc. (https://ACLENet.org)</w:t>
      </w:r>
      <w:r w:rsidRPr="00AA7B7A">
        <w:t xml:space="preserve"> is a not-for-profit organization</w:t>
      </w:r>
      <w:r w:rsidR="00C96B57" w:rsidRPr="00AA7B7A">
        <w:t xml:space="preserve"> which aims to </w:t>
      </w:r>
      <w:r w:rsidR="00C96B57" w:rsidRPr="00AA7B7A">
        <w:t>decrease deaths, injuries and property damage from lightning across Africa</w:t>
      </w:r>
      <w:r w:rsidR="00C96B57" w:rsidRPr="00AA7B7A">
        <w:t>. N</w:t>
      </w:r>
      <w:r w:rsidRPr="00AA7B7A">
        <w:t xml:space="preserve">ational centres </w:t>
      </w:r>
      <w:r w:rsidR="00C96B57" w:rsidRPr="00AA7B7A">
        <w:t>are</w:t>
      </w:r>
      <w:r w:rsidRPr="00AA7B7A">
        <w:t xml:space="preserve"> registered as a non-governmental organization</w:t>
      </w:r>
      <w:r w:rsidRPr="00AA7B7A">
        <w:t>s</w:t>
      </w:r>
      <w:r w:rsidRPr="00AA7B7A">
        <w:t xml:space="preserve"> (NGO)</w:t>
      </w:r>
      <w:r w:rsidRPr="00AA7B7A">
        <w:t>,</w:t>
      </w:r>
      <w:r w:rsidRPr="00AA7B7A">
        <w:t xml:space="preserve"> companies limited by guarantee, or Community Based Organizations (CBOs).  ACLENet</w:t>
      </w:r>
      <w:r w:rsidR="00AA7B7A" w:rsidRPr="00AA7B7A">
        <w:t xml:space="preserve"> </w:t>
      </w:r>
      <w:r w:rsidRPr="00AA7B7A">
        <w:t>operates within the cultural paradigms in each African nation</w:t>
      </w:r>
      <w:r w:rsidR="00C96B57" w:rsidRPr="00AA7B7A">
        <w:t xml:space="preserve"> to:</w:t>
      </w:r>
    </w:p>
    <w:p w14:paraId="2FC2F514" w14:textId="77777777" w:rsidR="00AA7B7A" w:rsidRPr="00AA7B7A" w:rsidRDefault="00AA7B7A" w:rsidP="006F5758">
      <w:pPr>
        <w:pStyle w:val="NormalWeb"/>
        <w:shd w:val="clear" w:color="auto" w:fill="FFFFFF"/>
        <w:spacing w:before="0" w:beforeAutospacing="0" w:after="0" w:afterAutospacing="0"/>
      </w:pPr>
    </w:p>
    <w:p w14:paraId="01D6A665" w14:textId="46D69F47" w:rsidR="00AA7B7A" w:rsidRPr="00AA7B7A" w:rsidRDefault="00AA7B7A" w:rsidP="00AA7B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A7B7A">
        <w:t>Assess the impact of lightning on each nation’s citizens and economy.</w:t>
      </w:r>
    </w:p>
    <w:p w14:paraId="32A93864" w14:textId="5B8EE82A" w:rsidR="00AA7B7A" w:rsidRPr="00AA7B7A" w:rsidRDefault="00AA7B7A" w:rsidP="00AA7B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A7B7A">
        <w:t>Educate teachers, parents, pupils and the general public on lightning safety</w:t>
      </w:r>
      <w:r w:rsidRPr="00AA7B7A">
        <w:t xml:space="preserve"> and injury prevention</w:t>
      </w:r>
      <w:r w:rsidRPr="00AA7B7A">
        <w:t>.</w:t>
      </w:r>
    </w:p>
    <w:p w14:paraId="1360190C" w14:textId="792DBE0B" w:rsidR="00AA7B7A" w:rsidRPr="00AA7B7A" w:rsidRDefault="00AA7B7A" w:rsidP="00AA7B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A7B7A">
        <w:t xml:space="preserve">Work with governments to assure that code-compliant lightning protection systems are designed </w:t>
      </w:r>
      <w:r w:rsidRPr="00AA7B7A">
        <w:t xml:space="preserve">and required </w:t>
      </w:r>
      <w:r w:rsidRPr="00AA7B7A">
        <w:t>for new schools and other important buildings.</w:t>
      </w:r>
    </w:p>
    <w:p w14:paraId="1FE9BEB7" w14:textId="51A3C8ED" w:rsidR="00AA7B7A" w:rsidRPr="00AA7B7A" w:rsidRDefault="00AA7B7A" w:rsidP="00AA7B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A7B7A">
        <w:t>Work with universities to train Africa’s own lightning experts for the future.</w:t>
      </w:r>
    </w:p>
    <w:p w14:paraId="43279B28" w14:textId="68AD98E1" w:rsidR="00AA7B7A" w:rsidRPr="00AA7B7A" w:rsidRDefault="00AA7B7A" w:rsidP="00AA7B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A7B7A">
        <w:t>I</w:t>
      </w:r>
      <w:r w:rsidRPr="00AA7B7A">
        <w:t>mprove engineering training and professional qualifications in lightning protection. </w:t>
      </w:r>
    </w:p>
    <w:p w14:paraId="06AD5878" w14:textId="689A5955" w:rsidR="00AA7B7A" w:rsidRPr="00AA7B7A" w:rsidRDefault="00AA7B7A" w:rsidP="00AA7B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A7B7A">
        <w:t>Advise on code-compliant lightning protection of utilities and other economically important industry.</w:t>
      </w:r>
    </w:p>
    <w:p w14:paraId="2E013EF1" w14:textId="77777777" w:rsidR="00AA7B7A" w:rsidRPr="00AA7B7A" w:rsidRDefault="00AA7B7A" w:rsidP="00AA7B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A7B7A">
        <w:t>Improve the availability of accurate and timely lightning data, weather forecasting, and warnings.</w:t>
      </w:r>
    </w:p>
    <w:p w14:paraId="2389E93B" w14:textId="77777777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</w:p>
    <w:p w14:paraId="7CC5426A" w14:textId="6F79402E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A7B7A">
        <w:rPr>
          <w:shd w:val="clear" w:color="auto" w:fill="FFFFFF"/>
        </w:rPr>
        <w:t xml:space="preserve">ACLENet began and the parent organization </w:t>
      </w:r>
      <w:r w:rsidRPr="00AA7B7A">
        <w:rPr>
          <w:shd w:val="clear" w:color="auto" w:fill="FFFFFF"/>
        </w:rPr>
        <w:t xml:space="preserve">continues to be </w:t>
      </w:r>
      <w:r w:rsidRPr="00AA7B7A">
        <w:rPr>
          <w:shd w:val="clear" w:color="auto" w:fill="FFFFFF"/>
        </w:rPr>
        <w:t xml:space="preserve">based </w:t>
      </w:r>
      <w:r w:rsidR="00C96B57" w:rsidRPr="00AA7B7A">
        <w:rPr>
          <w:shd w:val="clear" w:color="auto" w:fill="FFFFFF"/>
        </w:rPr>
        <w:t>in Uganda</w:t>
      </w:r>
      <w:r w:rsidRPr="00AA7B7A">
        <w:rPr>
          <w:shd w:val="clear" w:color="auto" w:fill="FFFFFF"/>
        </w:rPr>
        <w:t xml:space="preserve">. </w:t>
      </w:r>
    </w:p>
    <w:p w14:paraId="3691CF60" w14:textId="77777777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</w:p>
    <w:p w14:paraId="12CD5AE3" w14:textId="2B1A6A31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  <w:r w:rsidRPr="00AA7B7A">
        <w:t xml:space="preserve">ACLENet successfully </w:t>
      </w:r>
      <w:r w:rsidRPr="00AA7B7A">
        <w:t xml:space="preserve">passed the first application stage </w:t>
      </w:r>
      <w:r w:rsidRPr="00AA7B7A">
        <w:t xml:space="preserve">for funding from the Global Innovation Fund (GIF). </w:t>
      </w:r>
      <w:r w:rsidRPr="00AA7B7A">
        <w:t xml:space="preserve">A </w:t>
      </w:r>
      <w:r w:rsidRPr="00AA7B7A">
        <w:t>basic requirement from GIF is the alignment of ACLENet’s work with one or more of the Sustainable Development Goals (SDGs). Up to $</w:t>
      </w:r>
      <w:r w:rsidRPr="00AA7B7A">
        <w:t>2.3</w:t>
      </w:r>
      <w:r w:rsidRPr="00AA7B7A">
        <w:t xml:space="preserve"> million </w:t>
      </w:r>
      <w:r w:rsidR="00C96B57" w:rsidRPr="00AA7B7A">
        <w:t xml:space="preserve">is available </w:t>
      </w:r>
      <w:r w:rsidRPr="00AA7B7A">
        <w:t xml:space="preserve">for </w:t>
      </w:r>
      <w:r w:rsidRPr="00AA7B7A">
        <w:t xml:space="preserve">test/transition </w:t>
      </w:r>
      <w:r w:rsidRPr="00AA7B7A">
        <w:t xml:space="preserve">phase funding. </w:t>
      </w:r>
      <w:r w:rsidRPr="00AA7B7A">
        <w:t xml:space="preserve">A portion of this </w:t>
      </w:r>
      <w:r w:rsidRPr="00AA7B7A">
        <w:t>initial funding shall be used for consultancy services from a consulting company of international repute</w:t>
      </w:r>
      <w:r w:rsidRPr="00AA7B7A">
        <w:t xml:space="preserve"> with </w:t>
      </w:r>
      <w:r w:rsidR="00C96B57" w:rsidRPr="00AA7B7A">
        <w:t xml:space="preserve">a </w:t>
      </w:r>
      <w:r w:rsidRPr="00AA7B7A">
        <w:t>proven track record in Africa</w:t>
      </w:r>
      <w:r w:rsidRPr="00AA7B7A">
        <w:t>.</w:t>
      </w:r>
    </w:p>
    <w:p w14:paraId="6B24751A" w14:textId="77777777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</w:p>
    <w:p w14:paraId="70AD60F3" w14:textId="1CF54F13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  <w:r w:rsidRPr="00AA7B7A">
        <w:t>We seek partnership</w:t>
      </w:r>
      <w:r w:rsidR="00C96B57" w:rsidRPr="00AA7B7A">
        <w:t>, advice</w:t>
      </w:r>
      <w:r w:rsidRPr="00AA7B7A">
        <w:t xml:space="preserve"> and support of an international consultancy company for foundational stage preparation </w:t>
      </w:r>
      <w:r w:rsidR="00C96B57" w:rsidRPr="00AA7B7A">
        <w:t xml:space="preserve">to enable ACLENet to move to the next level of success. </w:t>
      </w:r>
    </w:p>
    <w:p w14:paraId="466D49E1" w14:textId="77777777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</w:p>
    <w:p w14:paraId="69B82376" w14:textId="494AE8B0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  <w:r w:rsidRPr="00AA7B7A">
        <w:t>The solicited consultancy company should preferably have experience in one or more of the following fields:</w:t>
      </w:r>
    </w:p>
    <w:p w14:paraId="59CD94F5" w14:textId="77777777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</w:p>
    <w:p w14:paraId="58356731" w14:textId="77777777" w:rsidR="006F5758" w:rsidRPr="00AA7B7A" w:rsidRDefault="006F5758" w:rsidP="006F57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A7B7A">
        <w:t>Disaster Risk Reduction and Management</w:t>
      </w:r>
    </w:p>
    <w:p w14:paraId="13C4B046" w14:textId="77777777" w:rsidR="006F5758" w:rsidRPr="00AA7B7A" w:rsidRDefault="006F5758" w:rsidP="006F57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A7B7A">
        <w:t>Emergency Response and Public Health Education</w:t>
      </w:r>
    </w:p>
    <w:p w14:paraId="7BAB2F5D" w14:textId="77777777" w:rsidR="006F5758" w:rsidRPr="00AA7B7A" w:rsidRDefault="006F5758" w:rsidP="006F57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A7B7A">
        <w:t>Education and quality of education</w:t>
      </w:r>
    </w:p>
    <w:p w14:paraId="7144FCFE" w14:textId="77777777" w:rsidR="006F5758" w:rsidRPr="00AA7B7A" w:rsidRDefault="006F5758" w:rsidP="006F57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A7B7A">
        <w:t>Multispectral Public Partnerships.</w:t>
      </w:r>
    </w:p>
    <w:p w14:paraId="7EAA8000" w14:textId="77777777" w:rsidR="006F5758" w:rsidRPr="00AA7B7A" w:rsidRDefault="006F5758" w:rsidP="006F57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A7B7A">
        <w:t>Investments in the above fields</w:t>
      </w:r>
    </w:p>
    <w:p w14:paraId="6DFD7735" w14:textId="77777777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</w:p>
    <w:p w14:paraId="2FD32C28" w14:textId="1242E1DC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AA7B7A">
        <w:rPr>
          <w:b/>
        </w:rPr>
        <w:lastRenderedPageBreak/>
        <w:t>Terms of Reference</w:t>
      </w:r>
    </w:p>
    <w:p w14:paraId="2ADF7B48" w14:textId="77777777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5351D6C4" w14:textId="5B1E438A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  <w:r w:rsidRPr="00AA7B7A">
        <w:t xml:space="preserve">The </w:t>
      </w:r>
      <w:r w:rsidR="001C57F7" w:rsidRPr="00AA7B7A">
        <w:t xml:space="preserve">role of the </w:t>
      </w:r>
      <w:r w:rsidRPr="00AA7B7A">
        <w:t>international consultancy company</w:t>
      </w:r>
      <w:r w:rsidR="001C57F7" w:rsidRPr="00AA7B7A">
        <w:t xml:space="preserve"> shall be to conduct </w:t>
      </w:r>
      <w:r w:rsidRPr="00AA7B7A">
        <w:t xml:space="preserve">a scoping study </w:t>
      </w:r>
      <w:r w:rsidR="001C57F7" w:rsidRPr="00AA7B7A">
        <w:t>focusing on</w:t>
      </w:r>
      <w:r w:rsidRPr="00AA7B7A">
        <w:t>:</w:t>
      </w:r>
    </w:p>
    <w:p w14:paraId="5EBB0F68" w14:textId="77777777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</w:p>
    <w:p w14:paraId="05A90E0D" w14:textId="09E7429B" w:rsidR="006F5758" w:rsidRPr="00AA7B7A" w:rsidRDefault="006F5758" w:rsidP="006F57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A7B7A">
        <w:t>SWOT analysis for ACLENet and ACLE-national centres</w:t>
      </w:r>
    </w:p>
    <w:p w14:paraId="418CAAF7" w14:textId="2AC6C2C4" w:rsidR="006F5758" w:rsidRPr="00AA7B7A" w:rsidRDefault="006F5758" w:rsidP="006F57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A7B7A">
        <w:t>Assess</w:t>
      </w:r>
      <w:r w:rsidR="001C57F7" w:rsidRPr="00AA7B7A">
        <w:t>ment of</w:t>
      </w:r>
      <w:r w:rsidRPr="00AA7B7A">
        <w:t xml:space="preserve"> public sector stakeholders, potential partners and players</w:t>
      </w:r>
    </w:p>
    <w:p w14:paraId="4C879FF2" w14:textId="50228498" w:rsidR="006F5758" w:rsidRPr="00AA7B7A" w:rsidRDefault="006F5758" w:rsidP="006F57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A7B7A">
        <w:t>Assess</w:t>
      </w:r>
      <w:r w:rsidR="001C57F7" w:rsidRPr="00AA7B7A">
        <w:t>ment of</w:t>
      </w:r>
      <w:r w:rsidRPr="00AA7B7A">
        <w:t xml:space="preserve"> private sector stakeholders, potential partners and players</w:t>
      </w:r>
    </w:p>
    <w:p w14:paraId="0A0FD511" w14:textId="7FA25A32" w:rsidR="006F5758" w:rsidRPr="00AA7B7A" w:rsidRDefault="006F5758" w:rsidP="006F57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A7B7A">
        <w:t>Recommend</w:t>
      </w:r>
      <w:r w:rsidR="001C57F7" w:rsidRPr="00AA7B7A">
        <w:t>ation of</w:t>
      </w:r>
      <w:r w:rsidRPr="00AA7B7A">
        <w:t xml:space="preserve"> </w:t>
      </w:r>
      <w:r w:rsidRPr="00AA7B7A">
        <w:rPr>
          <w:i/>
        </w:rPr>
        <w:t>modus operandi</w:t>
      </w:r>
      <w:r w:rsidRPr="00AA7B7A">
        <w:t xml:space="preserve"> with appropriate structuring on sustainable basis for delivering </w:t>
      </w:r>
      <w:r w:rsidR="001C57F7" w:rsidRPr="00AA7B7A">
        <w:t xml:space="preserve">ACLENet’s </w:t>
      </w:r>
      <w:r w:rsidRPr="00AA7B7A">
        <w:t>stated objectives.</w:t>
      </w:r>
    </w:p>
    <w:p w14:paraId="1C6DB1F6" w14:textId="77777777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</w:p>
    <w:p w14:paraId="3750FA77" w14:textId="77777777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  <w:r w:rsidRPr="00AA7B7A">
        <w:t xml:space="preserve">Funding for the work under consultation shall be established through a contractual partnership to be presented to GIF. </w:t>
      </w:r>
    </w:p>
    <w:p w14:paraId="38A587BD" w14:textId="77777777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</w:p>
    <w:p w14:paraId="50C37B9F" w14:textId="7397BF98" w:rsidR="00AA7B7A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  <w:r w:rsidRPr="00AA7B7A">
        <w:t xml:space="preserve">International Consultancy companies with </w:t>
      </w:r>
      <w:r w:rsidR="00AA7B7A" w:rsidRPr="00AA7B7A">
        <w:t xml:space="preserve">experience working in Africa and with </w:t>
      </w:r>
      <w:r w:rsidRPr="00AA7B7A">
        <w:t xml:space="preserve">the above stated </w:t>
      </w:r>
      <w:r w:rsidR="00AA7B7A" w:rsidRPr="00AA7B7A">
        <w:t>competencies</w:t>
      </w:r>
      <w:r w:rsidRPr="00AA7B7A">
        <w:t xml:space="preserve"> are encouraged to submit clear proposals with detailed budgets.  </w:t>
      </w:r>
    </w:p>
    <w:p w14:paraId="6949F34C" w14:textId="77777777" w:rsidR="00AA7B7A" w:rsidRPr="00AA7B7A" w:rsidRDefault="00AA7B7A" w:rsidP="006F5758">
      <w:pPr>
        <w:pStyle w:val="NormalWeb"/>
        <w:shd w:val="clear" w:color="auto" w:fill="FFFFFF"/>
        <w:spacing w:before="0" w:beforeAutospacing="0" w:after="0" w:afterAutospacing="0"/>
      </w:pPr>
    </w:p>
    <w:p w14:paraId="415535B3" w14:textId="766A5BA0" w:rsidR="006F5758" w:rsidRPr="00AA7B7A" w:rsidRDefault="006F5758" w:rsidP="006F5758">
      <w:pPr>
        <w:pStyle w:val="NormalWeb"/>
        <w:shd w:val="clear" w:color="auto" w:fill="FFFFFF"/>
        <w:spacing w:before="0" w:beforeAutospacing="0" w:after="0" w:afterAutospacing="0"/>
      </w:pPr>
      <w:r w:rsidRPr="00AA7B7A">
        <w:t xml:space="preserve">Please submit to </w:t>
      </w:r>
      <w:hyperlink r:id="rId8" w:history="1">
        <w:r w:rsidRPr="00AA7B7A">
          <w:rPr>
            <w:rStyle w:val="Hyperlink"/>
            <w:color w:val="auto"/>
          </w:rPr>
          <w:t>macooper@uic.edu</w:t>
        </w:r>
      </w:hyperlink>
      <w:r w:rsidRPr="00AA7B7A">
        <w:t xml:space="preserve"> </w:t>
      </w:r>
    </w:p>
    <w:p w14:paraId="7E05D1EA" w14:textId="77777777" w:rsidR="006F5758" w:rsidRPr="00AA7B7A" w:rsidRDefault="006F5758">
      <w:pPr>
        <w:rPr>
          <w:rFonts w:ascii="Times New Roman" w:hAnsi="Times New Roman" w:cs="Times New Roman"/>
        </w:rPr>
      </w:pPr>
    </w:p>
    <w:p w14:paraId="7DDF1ED8" w14:textId="65680902" w:rsidR="002B7381" w:rsidRPr="00AA7B7A" w:rsidRDefault="00AA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</w:t>
      </w:r>
      <w:bookmarkStart w:id="0" w:name="_GoBack"/>
      <w:bookmarkEnd w:id="0"/>
      <w:r w:rsidRPr="00AA7B7A">
        <w:rPr>
          <w:rFonts w:ascii="Times New Roman" w:hAnsi="Times New Roman" w:cs="Times New Roman"/>
        </w:rPr>
        <w:t>2019-10-25</w:t>
      </w:r>
    </w:p>
    <w:p w14:paraId="73AF3E39" w14:textId="77777777" w:rsidR="002B7381" w:rsidRDefault="002B7381" w:rsidP="002B7381">
      <w:pPr>
        <w:spacing w:after="0"/>
      </w:pPr>
    </w:p>
    <w:sectPr w:rsidR="002B7381" w:rsidSect="00090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F9606" w14:textId="77777777" w:rsidR="00234758" w:rsidRDefault="00234758" w:rsidP="000902F0">
      <w:pPr>
        <w:spacing w:after="0" w:line="240" w:lineRule="auto"/>
      </w:pPr>
      <w:r>
        <w:separator/>
      </w:r>
    </w:p>
  </w:endnote>
  <w:endnote w:type="continuationSeparator" w:id="0">
    <w:p w14:paraId="15EFACB3" w14:textId="77777777" w:rsidR="00234758" w:rsidRDefault="00234758" w:rsidP="0009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9EC98" w14:textId="77777777" w:rsidR="004E20AF" w:rsidRDefault="004E2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DE2C" w14:textId="77777777" w:rsidR="004E20AF" w:rsidRDefault="004E20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3B7E" w14:textId="77777777" w:rsidR="004E20AF" w:rsidRDefault="004E2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8CB7" w14:textId="77777777" w:rsidR="00234758" w:rsidRDefault="00234758" w:rsidP="000902F0">
      <w:pPr>
        <w:spacing w:after="0" w:line="240" w:lineRule="auto"/>
      </w:pPr>
      <w:r>
        <w:separator/>
      </w:r>
    </w:p>
  </w:footnote>
  <w:footnote w:type="continuationSeparator" w:id="0">
    <w:p w14:paraId="10F261CE" w14:textId="77777777" w:rsidR="00234758" w:rsidRDefault="00234758" w:rsidP="0009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2A2DE" w14:textId="77777777" w:rsidR="004E20AF" w:rsidRDefault="004E2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0CBF" w14:textId="77777777" w:rsidR="00B364EB" w:rsidRDefault="00865B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B7CD78" wp14:editId="7952710C">
              <wp:simplePos x="0" y="0"/>
              <wp:positionH relativeFrom="column">
                <wp:posOffset>1514475</wp:posOffset>
              </wp:positionH>
              <wp:positionV relativeFrom="paragraph">
                <wp:posOffset>-952500</wp:posOffset>
              </wp:positionV>
              <wp:extent cx="3048000" cy="6191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C1C240" w14:textId="77777777" w:rsidR="001F32F0" w:rsidRPr="00F064B0" w:rsidRDefault="001F32F0" w:rsidP="001F32F0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</w:pPr>
                          <w:r w:rsidRPr="00F064B0"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  <w:t>LIGHTNING KILLS</w:t>
                          </w:r>
                        </w:p>
                        <w:p w14:paraId="4D45F521" w14:textId="77777777" w:rsidR="001F32F0" w:rsidRPr="00F064B0" w:rsidRDefault="001F32F0" w:rsidP="001F32F0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</w:pPr>
                          <w:r w:rsidRPr="00F064B0"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  <w:t>SAVE A LIFE IN AFRICA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7CD7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9.25pt;margin-top:-75pt;width:240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" filled="f" stroked="f" strokeweight=".5pt">
              <v:textbox>
                <w:txbxContent>
                  <w:p w14:paraId="3DC1C240" w14:textId="77777777" w:rsidR="001F32F0" w:rsidRPr="00F064B0" w:rsidRDefault="001F32F0" w:rsidP="001F32F0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</w:pPr>
                    <w:r w:rsidRPr="00F064B0"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  <w:t>LIGHTNING KILLS</w:t>
                    </w:r>
                  </w:p>
                  <w:p w14:paraId="4D45F521" w14:textId="77777777" w:rsidR="001F32F0" w:rsidRPr="00F064B0" w:rsidRDefault="001F32F0" w:rsidP="001F32F0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</w:pPr>
                    <w:r w:rsidRPr="00F064B0"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  <w:t>SAVE A LIFE IN AFRICA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54AE" w14:textId="77777777" w:rsidR="000902F0" w:rsidRDefault="00865B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7CE52" wp14:editId="0E430E76">
              <wp:simplePos x="0" y="0"/>
              <wp:positionH relativeFrom="column">
                <wp:posOffset>4930775</wp:posOffset>
              </wp:positionH>
              <wp:positionV relativeFrom="paragraph">
                <wp:posOffset>-1129665</wp:posOffset>
              </wp:positionV>
              <wp:extent cx="1703070" cy="1348740"/>
              <wp:effectExtent l="6350" t="13335" r="508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1348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E8A48" w14:textId="77777777" w:rsidR="00651671" w:rsidRDefault="00865BF6">
                          <w:r w:rsidRPr="00651671">
                            <w:rPr>
                              <w:noProof/>
                            </w:rPr>
                            <w:drawing>
                              <wp:inline distT="0" distB="0" distL="0" distR="0" wp14:anchorId="32A9EA16" wp14:editId="3B860B66">
                                <wp:extent cx="1514475" cy="1133475"/>
                                <wp:effectExtent l="0" t="0" r="9525" b="9525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475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C7CE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8.25pt;margin-top:-88.95pt;width:134.1pt;height:106.2pt;z-index:-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" strokecolor="white">
              <v:textbox style="mso-fit-shape-to-text:t">
                <w:txbxContent>
                  <w:p w14:paraId="324E8A48" w14:textId="77777777" w:rsidR="00651671" w:rsidRDefault="00865BF6">
                    <w:r w:rsidRPr="00651671">
                      <w:rPr>
                        <w:noProof/>
                      </w:rPr>
                      <w:drawing>
                        <wp:inline distT="0" distB="0" distL="0" distR="0" wp14:anchorId="32A9EA16" wp14:editId="3B860B66">
                          <wp:extent cx="1514475" cy="1133475"/>
                          <wp:effectExtent l="0" t="0" r="9525" b="9525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8E8348" wp14:editId="1F4F46C3">
              <wp:simplePos x="0" y="0"/>
              <wp:positionH relativeFrom="column">
                <wp:posOffset>1743075</wp:posOffset>
              </wp:positionH>
              <wp:positionV relativeFrom="paragraph">
                <wp:posOffset>-468630</wp:posOffset>
              </wp:positionV>
              <wp:extent cx="3543300" cy="84772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9038EB" w14:textId="166DC1A7" w:rsidR="004622D9" w:rsidRDefault="00234758" w:rsidP="00587EB4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E20AF" w:rsidRPr="00D47711">
                              <w:rPr>
                                <w:rStyle w:val="Hyperlink"/>
                                <w:rFonts w:ascii="Franklin Gothic Medium" w:hAnsi="Franklin Gothic Medium" w:cs="Times New Roman"/>
                                <w:sz w:val="18"/>
                                <w:szCs w:val="18"/>
                              </w:rPr>
                              <w:t>https://aclenet.org</w:t>
                            </w:r>
                          </w:hyperlink>
                          <w:r w:rsidR="004622D9" w:rsidRPr="004622D9"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5E482C3" w14:textId="48416543" w:rsidR="004622D9" w:rsidRDefault="004622D9" w:rsidP="00587EB4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</w:pPr>
                          <w:r w:rsidRPr="004622D9"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>macooper@uic.edu, acle@mubs.ac.ug</w:t>
                          </w:r>
                        </w:p>
                        <w:p w14:paraId="6A794230" w14:textId="77777777" w:rsidR="00B364EB" w:rsidRDefault="00B364EB" w:rsidP="00587EB4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 xml:space="preserve">Tele: </w:t>
                          </w:r>
                          <w:r w:rsidR="001F32F0" w:rsidRPr="001F32F0"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>+256-414-</w:t>
                          </w:r>
                          <w:proofErr w:type="gramStart"/>
                          <w:r w:rsidR="001F32F0" w:rsidRPr="001F32F0"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>338120</w:t>
                          </w:r>
                          <w:r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845082"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>:</w:t>
                          </w:r>
                          <w:r w:rsidR="001F32F0" w:rsidRPr="001F32F0">
                            <w:t xml:space="preserve"> </w:t>
                          </w:r>
                          <w:r w:rsidR="001F32F0" w:rsidRPr="001F32F0"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>+256-414-505921</w:t>
                          </w:r>
                        </w:p>
                        <w:p w14:paraId="48ED12FD" w14:textId="77777777" w:rsidR="00395D21" w:rsidRPr="00587EB4" w:rsidRDefault="005D5AE8" w:rsidP="00395D21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 xml:space="preserve">Headquartered </w:t>
                          </w:r>
                          <w:r w:rsidR="00FA7016" w:rsidRPr="00FA7016"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>at Makerere University Business School</w:t>
                          </w:r>
                        </w:p>
                        <w:p w14:paraId="49FE4ECC" w14:textId="77777777" w:rsidR="00587EB4" w:rsidRDefault="00587E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8E8348" id="Text Box 9" o:spid="_x0000_s1028" type="#_x0000_t202" style="position:absolute;margin-left:137.25pt;margin-top:-36.9pt;width:279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" filled="f" stroked="f" strokeweight=".5pt">
              <v:textbox>
                <w:txbxContent>
                  <w:p w14:paraId="669038EB" w14:textId="166DC1A7" w:rsidR="004622D9" w:rsidRDefault="00234758" w:rsidP="00587EB4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</w:pPr>
                    <w:hyperlink r:id="rId3" w:history="1">
                      <w:r w:rsidR="004E20AF" w:rsidRPr="00D47711">
                        <w:rPr>
                          <w:rStyle w:val="Hyperlink"/>
                          <w:rFonts w:ascii="Franklin Gothic Medium" w:hAnsi="Franklin Gothic Medium" w:cs="Times New Roman"/>
                          <w:sz w:val="18"/>
                          <w:szCs w:val="18"/>
                        </w:rPr>
                        <w:t>https://aclenet.org</w:t>
                      </w:r>
                    </w:hyperlink>
                    <w:r w:rsidR="004622D9" w:rsidRPr="004622D9"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45E482C3" w14:textId="48416543" w:rsidR="004622D9" w:rsidRDefault="004622D9" w:rsidP="00587EB4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</w:pPr>
                    <w:r w:rsidRPr="004622D9"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>macooper@uic.edu, acle@mubs.ac.ug</w:t>
                    </w:r>
                  </w:p>
                  <w:p w14:paraId="6A794230" w14:textId="77777777" w:rsidR="00B364EB" w:rsidRDefault="00B364EB" w:rsidP="00587EB4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</w:pPr>
                    <w:r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 xml:space="preserve">Tele: </w:t>
                    </w:r>
                    <w:r w:rsidR="001F32F0" w:rsidRPr="001F32F0"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>+256-414-</w:t>
                    </w:r>
                    <w:proofErr w:type="gramStart"/>
                    <w:r w:rsidR="001F32F0" w:rsidRPr="001F32F0"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>338120</w:t>
                    </w:r>
                    <w:r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 xml:space="preserve"> </w:t>
                    </w:r>
                    <w:r w:rsidR="00845082"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>Fax</w:t>
                    </w:r>
                    <w:proofErr w:type="gramEnd"/>
                    <w:r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>:</w:t>
                    </w:r>
                    <w:r w:rsidR="001F32F0" w:rsidRPr="001F32F0">
                      <w:t xml:space="preserve"> </w:t>
                    </w:r>
                    <w:r w:rsidR="001F32F0" w:rsidRPr="001F32F0"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>+256-414-505921</w:t>
                    </w:r>
                  </w:p>
                  <w:p w14:paraId="48ED12FD" w14:textId="77777777" w:rsidR="00395D21" w:rsidRPr="00587EB4" w:rsidRDefault="005D5AE8" w:rsidP="00395D21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</w:pPr>
                    <w:r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 xml:space="preserve">Headquartered </w:t>
                    </w:r>
                    <w:r w:rsidR="00FA7016" w:rsidRPr="00FA7016"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>at Makerere University Business School</w:t>
                    </w:r>
                  </w:p>
                  <w:p w14:paraId="49FE4ECC" w14:textId="77777777" w:rsidR="00587EB4" w:rsidRDefault="00587EB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F5A6601" wp14:editId="0A0812ED">
              <wp:simplePos x="0" y="0"/>
              <wp:positionH relativeFrom="column">
                <wp:posOffset>1941195</wp:posOffset>
              </wp:positionH>
              <wp:positionV relativeFrom="paragraph">
                <wp:posOffset>-1087755</wp:posOffset>
              </wp:positionV>
              <wp:extent cx="3048000" cy="6191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002317" w14:textId="77777777" w:rsidR="000902F0" w:rsidRPr="00F064B0" w:rsidRDefault="000902F0" w:rsidP="000902F0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</w:pPr>
                          <w:r w:rsidRPr="00F064B0"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  <w:t>LIGHTNING KILLS</w:t>
                          </w:r>
                        </w:p>
                        <w:p w14:paraId="384F2331" w14:textId="77777777" w:rsidR="000902F0" w:rsidRPr="00F064B0" w:rsidRDefault="000902F0" w:rsidP="000902F0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</w:pPr>
                          <w:r w:rsidRPr="00F064B0"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  <w:t>SAVE A LIFE IN AFRICA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A6601" id="Text Box 7" o:spid="_x0000_s1029" type="#_x0000_t202" style="position:absolute;margin-left:152.85pt;margin-top:-85.65pt;width:240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" filled="f" stroked="f" strokeweight=".5pt">
              <v:textbox>
                <w:txbxContent>
                  <w:p w14:paraId="78002317" w14:textId="77777777" w:rsidR="000902F0" w:rsidRPr="00F064B0" w:rsidRDefault="000902F0" w:rsidP="000902F0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</w:pPr>
                    <w:r w:rsidRPr="00F064B0"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  <w:t>LIGHTNING KILLS</w:t>
                    </w:r>
                  </w:p>
                  <w:p w14:paraId="384F2331" w14:textId="77777777" w:rsidR="000902F0" w:rsidRPr="00F064B0" w:rsidRDefault="000902F0" w:rsidP="000902F0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</w:pPr>
                    <w:r w:rsidRPr="00F064B0"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  <w:t>SAVE A LIFE IN AFRICA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CACA6A" wp14:editId="68C426D0">
              <wp:simplePos x="0" y="0"/>
              <wp:positionH relativeFrom="column">
                <wp:posOffset>-752475</wp:posOffset>
              </wp:positionH>
              <wp:positionV relativeFrom="paragraph">
                <wp:posOffset>-1087755</wp:posOffset>
              </wp:positionV>
              <wp:extent cx="2828290" cy="1206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290" cy="120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05830" w14:textId="77777777" w:rsidR="005D5AE8" w:rsidRDefault="00865BF6" w:rsidP="005D5AE8">
                          <w:r w:rsidRPr="006376CD">
                            <w:rPr>
                              <w:noProof/>
                            </w:rPr>
                            <w:drawing>
                              <wp:inline distT="0" distB="0" distL="0" distR="0" wp14:anchorId="20700922" wp14:editId="051B1AA6">
                                <wp:extent cx="2647950" cy="1000125"/>
                                <wp:effectExtent l="0" t="0" r="0" b="9525"/>
                                <wp:docPr id="3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ACA6A" id="Text Box 3" o:spid="_x0000_s1030" type="#_x0000_t202" style="position:absolute;margin-left:-59.25pt;margin-top:-85.65pt;width:222.7pt;height: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" filled="f" stroked="f" strokeweight=".5pt">
              <v:textbox style="mso-fit-shape-to-text:t">
                <w:txbxContent>
                  <w:p w14:paraId="2D005830" w14:textId="77777777" w:rsidR="005D5AE8" w:rsidRDefault="00865BF6" w:rsidP="005D5AE8">
                    <w:r w:rsidRPr="006376CD">
                      <w:rPr>
                        <w:noProof/>
                      </w:rPr>
                      <w:drawing>
                        <wp:inline distT="0" distB="0" distL="0" distR="0" wp14:anchorId="20700922" wp14:editId="051B1AA6">
                          <wp:extent cx="2647950" cy="1000125"/>
                          <wp:effectExtent l="0" t="0" r="0" b="9525"/>
                          <wp:docPr id="3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811DF64" wp14:editId="70B3D365">
              <wp:simplePos x="0" y="0"/>
              <wp:positionH relativeFrom="column">
                <wp:posOffset>-608965</wp:posOffset>
              </wp:positionH>
              <wp:positionV relativeFrom="paragraph">
                <wp:posOffset>219074</wp:posOffset>
              </wp:positionV>
              <wp:extent cx="71437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FF99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A12E2" id="Straight Connector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7.95pt,17.25pt" to="514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" strokecolor="#f90" strokeweight="1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3A99"/>
    <w:multiLevelType w:val="hybridMultilevel"/>
    <w:tmpl w:val="E88C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1CD"/>
    <w:multiLevelType w:val="hybridMultilevel"/>
    <w:tmpl w:val="E7286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A035D"/>
    <w:multiLevelType w:val="hybridMultilevel"/>
    <w:tmpl w:val="84ECD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AF"/>
    <w:rsid w:val="000902F0"/>
    <w:rsid w:val="000F0D95"/>
    <w:rsid w:val="0012398B"/>
    <w:rsid w:val="00135CF2"/>
    <w:rsid w:val="001C2249"/>
    <w:rsid w:val="001C57F7"/>
    <w:rsid w:val="001F32F0"/>
    <w:rsid w:val="001F450F"/>
    <w:rsid w:val="00234758"/>
    <w:rsid w:val="00250112"/>
    <w:rsid w:val="002910F1"/>
    <w:rsid w:val="002B7381"/>
    <w:rsid w:val="00395D21"/>
    <w:rsid w:val="004533D3"/>
    <w:rsid w:val="004622D9"/>
    <w:rsid w:val="004D5CCD"/>
    <w:rsid w:val="004E20AF"/>
    <w:rsid w:val="00587EB4"/>
    <w:rsid w:val="005D5AE8"/>
    <w:rsid w:val="00651671"/>
    <w:rsid w:val="006F5758"/>
    <w:rsid w:val="007636E3"/>
    <w:rsid w:val="007A32D2"/>
    <w:rsid w:val="0081686E"/>
    <w:rsid w:val="00845082"/>
    <w:rsid w:val="00865BF6"/>
    <w:rsid w:val="00882DA2"/>
    <w:rsid w:val="008B4514"/>
    <w:rsid w:val="008C1CA2"/>
    <w:rsid w:val="008E7CFD"/>
    <w:rsid w:val="00A1502F"/>
    <w:rsid w:val="00A57A96"/>
    <w:rsid w:val="00AA7B7A"/>
    <w:rsid w:val="00B364EB"/>
    <w:rsid w:val="00B4678D"/>
    <w:rsid w:val="00B80239"/>
    <w:rsid w:val="00BB524B"/>
    <w:rsid w:val="00C96B57"/>
    <w:rsid w:val="00D204AC"/>
    <w:rsid w:val="00D33BFC"/>
    <w:rsid w:val="00D40CE5"/>
    <w:rsid w:val="00E60B1D"/>
    <w:rsid w:val="00F064B0"/>
    <w:rsid w:val="00F23117"/>
    <w:rsid w:val="00F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57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F0"/>
  </w:style>
  <w:style w:type="paragraph" w:styleId="Footer">
    <w:name w:val="footer"/>
    <w:basedOn w:val="Normal"/>
    <w:link w:val="FooterChar"/>
    <w:uiPriority w:val="99"/>
    <w:unhideWhenUsed/>
    <w:rsid w:val="0009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F0"/>
  </w:style>
  <w:style w:type="paragraph" w:styleId="BalloonText">
    <w:name w:val="Balloon Text"/>
    <w:basedOn w:val="Normal"/>
    <w:link w:val="BalloonTextChar"/>
    <w:uiPriority w:val="99"/>
    <w:semiHidden/>
    <w:unhideWhenUsed/>
    <w:rsid w:val="00B8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2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5D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0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oper@uic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aclenet.org" TargetMode="External"/><Relationship Id="rId2" Type="http://schemas.openxmlformats.org/officeDocument/2006/relationships/hyperlink" Target="https://aclenet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E2E9-2F07-41A1-92AB-BC8CBD97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Solicitation of Consultancy Services 2019-20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3014</CharactersWithSpaces>
  <SharedDoc>false</SharedDoc>
  <HLinks>
    <vt:vector size="6" baseType="variant"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https://www.aclenet.org/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macooper</dc:creator>
  <cp:keywords/>
  <cp:lastModifiedBy>Cooper, Mary Ann</cp:lastModifiedBy>
  <cp:revision>2</cp:revision>
  <cp:lastPrinted>2014-10-30T15:25:00Z</cp:lastPrinted>
  <dcterms:created xsi:type="dcterms:W3CDTF">2019-10-26T19:51:00Z</dcterms:created>
  <dcterms:modified xsi:type="dcterms:W3CDTF">2019-10-26T19:51:00Z</dcterms:modified>
</cp:coreProperties>
</file>